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0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  <w:color w:val="000000" w:themeColor="text1"/>
        </w:rPr>
      </w:pPr>
      <w:r>
        <w:rPr>
          <w:rFonts w:ascii="Arial" w:hAnsi="黑体" w:eastAsia="黑体"/>
          <w:color w:val="000000" w:themeColor="text1"/>
          <w:sz w:val="36"/>
        </w:rPr>
        <w:t>阶段演练一</w:t>
      </w:r>
    </w:p>
    <w:p>
      <w:pPr>
        <w:pStyle w:val="40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  <w:sz w:val="24"/>
        </w:rPr>
        <w:t>(</w:t>
      </w:r>
      <w:r>
        <w:rPr>
          <w:rFonts w:ascii="Times New Roman" w:hAnsi="楷体" w:eastAsia="楷体"/>
          <w:color w:val="000000" w:themeColor="text1"/>
          <w:sz w:val="24"/>
        </w:rPr>
        <w:t>第</w:t>
      </w:r>
      <w:r>
        <w:rPr>
          <w:rFonts w:ascii="Times New Roman" w:hAnsi="宋体" w:eastAsia="宋体"/>
          <w:color w:val="000000" w:themeColor="text1"/>
          <w:sz w:val="24"/>
        </w:rPr>
        <w:t>1~2</w:t>
      </w:r>
      <w:r>
        <w:rPr>
          <w:rFonts w:ascii="Times New Roman" w:hAnsi="楷体" w:eastAsia="楷体"/>
          <w:color w:val="000000" w:themeColor="text1"/>
          <w:sz w:val="24"/>
        </w:rPr>
        <w:t>课</w:t>
      </w:r>
      <w:r>
        <w:rPr>
          <w:rFonts w:ascii="Times New Roman" w:hAnsi="宋体" w:eastAsia="宋体"/>
          <w:color w:val="000000" w:themeColor="text1"/>
          <w:sz w:val="24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Arial" w:hAnsi="黑体" w:eastAsia="黑体"/>
          <w:color w:val="000000" w:themeColor="text1"/>
        </w:rPr>
        <w:t>一、读拼音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Arial" w:hAnsi="黑体" w:eastAsia="黑体"/>
          <w:color w:val="000000" w:themeColor="text1"/>
        </w:rPr>
        <w:t>写词语。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drawing>
          <wp:inline distT="0" distB="0" distL="0" distR="0">
            <wp:extent cx="5732145" cy="2441575"/>
            <wp:effectExtent l="0" t="0" r="1905" b="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 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黑体" w:eastAsia="黑体"/>
          <w:color w:val="000000" w:themeColor="text1"/>
        </w:rPr>
        <w:t>二、在括号里填上合适的词语。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(　　　　)的绿荫　　　　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(　　　　)的竹竿　　　　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(　　　　)的风景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(　　　　)的藤蔓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(　　　　)的竹笋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(　　　　)的鸡鸭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(　　　　)的歌声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(　　　　)的梦乡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(　　　　)的装饰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Arial" w:hAnsi="黑体" w:eastAsia="黑体"/>
          <w:color w:val="000000" w:themeColor="text1"/>
        </w:rPr>
        <w:t>三、选择合适的关联词填空。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虽然……但是……　　即使……也……　　如果……就……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不但……而且……　　只有……才……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(　　　　)附近的石头上有妇女在捣衣,它们(　　　　)从不吃惊。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我们现在(　　　　)生活富裕了,(　　　　)也要注意节约。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(　　　　)在科学的道路上勇于攀登的人,(　　　　)有希望到达光辉的顶点。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4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这家超市里的日用品(　　　　)品种齐全,(　　　　)质量好。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5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(　　　　)没有环卫工人的辛勤劳动,(　　　　)不会有整洁舒适的环境。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Arial" w:hAnsi="黑体" w:eastAsia="黑体"/>
          <w:color w:val="000000" w:themeColor="text1"/>
        </w:rPr>
        <w:t>四、课内阅读我最棒。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楷体" w:eastAsia="楷体"/>
          <w:color w:val="000000" w:themeColor="text1"/>
        </w:rPr>
        <w:t>乡下人家总爱在屋前搭一瓜架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  <w:em w:val="dot"/>
        </w:rPr>
        <w:t>或</w:t>
      </w:r>
      <w:r>
        <w:rPr>
          <w:rFonts w:ascii="Times New Roman" w:hAnsi="楷体" w:eastAsia="楷体"/>
          <w:color w:val="000000" w:themeColor="text1"/>
        </w:rPr>
        <w:t>种南瓜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  <w:em w:val="dot"/>
        </w:rPr>
        <w:t>或</w:t>
      </w:r>
      <w:r>
        <w:rPr>
          <w:rFonts w:ascii="Times New Roman" w:hAnsi="楷体" w:eastAsia="楷体"/>
          <w:color w:val="000000" w:themeColor="text1"/>
        </w:rPr>
        <w:t>种丝瓜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让那些瓜藤攀上棚架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爬上屋檐。当花儿落了的时候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藤上便结出了青的、红的瓜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它们一个个挂在房前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衬着那长长的藤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绿绿的叶。</w:t>
      </w:r>
      <w:r>
        <w:rPr>
          <w:rFonts w:ascii="Times New Roman" w:hAnsi="楷体" w:eastAsia="楷体"/>
          <w:color w:val="000000" w:themeColor="text1"/>
          <w:u w:val="single" w:color="000000"/>
        </w:rPr>
        <w:t>青、红的瓜</w:t>
      </w:r>
      <w:r>
        <w:rPr>
          <w:rFonts w:ascii="Times New Roman" w:hAnsi="宋体" w:eastAsia="宋体"/>
          <w:color w:val="000000" w:themeColor="text1"/>
          <w:u w:val="single" w:color="000000"/>
        </w:rPr>
        <w:t>,</w:t>
      </w:r>
      <w:r>
        <w:rPr>
          <w:rFonts w:ascii="Times New Roman" w:hAnsi="楷体" w:eastAsia="楷体"/>
          <w:color w:val="000000" w:themeColor="text1"/>
          <w:u w:val="single" w:color="000000"/>
        </w:rPr>
        <w:t>碧绿的藤和叶</w:t>
      </w:r>
      <w:r>
        <w:rPr>
          <w:rFonts w:ascii="Times New Roman" w:hAnsi="宋体" w:eastAsia="宋体"/>
          <w:color w:val="000000" w:themeColor="text1"/>
          <w:u w:val="single" w:color="000000"/>
        </w:rPr>
        <w:t>,</w:t>
      </w:r>
      <w:r>
        <w:rPr>
          <w:rFonts w:ascii="Times New Roman" w:hAnsi="楷体" w:eastAsia="楷体"/>
          <w:color w:val="000000" w:themeColor="text1"/>
          <w:u w:val="single" w:color="000000"/>
        </w:rPr>
        <w:t>构成了一道别有风趣的装饰</w:t>
      </w:r>
      <w:r>
        <w:rPr>
          <w:rFonts w:ascii="Times New Roman" w:hAnsi="宋体" w:eastAsia="宋体"/>
          <w:color w:val="000000" w:themeColor="text1"/>
          <w:u w:val="single" w:color="000000"/>
        </w:rPr>
        <w:t>,</w:t>
      </w:r>
      <w:r>
        <w:rPr>
          <w:rFonts w:ascii="Times New Roman" w:hAnsi="楷体" w:eastAsia="楷体"/>
          <w:color w:val="000000" w:themeColor="text1"/>
          <w:u w:val="single" w:color="000000"/>
        </w:rPr>
        <w:t>比那高楼门前蹲着一对石狮子或是竖着两根大旗杆</w:t>
      </w:r>
      <w:r>
        <w:rPr>
          <w:rFonts w:ascii="Times New Roman" w:hAnsi="宋体" w:eastAsia="宋体"/>
          <w:color w:val="000000" w:themeColor="text1"/>
          <w:u w:val="single" w:color="000000"/>
        </w:rPr>
        <w:t>,</w:t>
      </w:r>
      <w:r>
        <w:rPr>
          <w:rFonts w:ascii="Times New Roman" w:hAnsi="楷体" w:eastAsia="楷体"/>
          <w:color w:val="000000" w:themeColor="text1"/>
          <w:u w:val="single" w:color="000000"/>
        </w:rPr>
        <w:t>可爱多了。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用文段中的加点词造句。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或……或……</w:t>
      </w:r>
      <w:r>
        <w:rPr>
          <w:rFonts w:ascii="Times New Roman" w:hAnsi="宋体" w:eastAsia="宋体"/>
          <w:color w:val="000000" w:themeColor="text1"/>
          <w:u w:val="single" w:color="000000"/>
        </w:rPr>
        <w:t> </w:t>
      </w:r>
      <w:r>
        <w:rPr>
          <w:rFonts w:ascii="Times New Roman" w:hAnsi="宋体" w:eastAsia="宋体"/>
          <w:color w:val="000000" w:themeColor="text1"/>
          <w:u w:val="single" w:color="000000"/>
        </w:rPr>
        <w:tab/>
      </w:r>
      <w:r>
        <w:rPr>
          <w:rFonts w:ascii="Times New Roman" w:hAnsi="宋体" w:eastAsia="宋体"/>
          <w:color w:val="000000" w:themeColor="text1"/>
          <w:u w:val="single" w:color="000000"/>
        </w:rPr>
        <w:tab/>
      </w:r>
      <w:r>
        <w:rPr>
          <w:rFonts w:ascii="Times New Roman" w:hAnsi="宋体" w:eastAsia="宋体"/>
          <w:color w:val="000000" w:themeColor="text1"/>
          <w:u w:val="single" w:color="000000"/>
        </w:rPr>
        <w:tab/>
      </w:r>
      <w:r>
        <w:rPr>
          <w:rFonts w:ascii="Times New Roman" w:hAnsi="宋体" w:eastAsia="宋体"/>
          <w:color w:val="000000" w:themeColor="text1"/>
          <w:u w:val="single" w:color="000000"/>
        </w:rPr>
        <w:tab/>
      </w:r>
      <w:r>
        <w:rPr>
          <w:rFonts w:ascii="Times New Roman" w:hAnsi="宋体" w:eastAsia="宋体"/>
          <w:color w:val="000000" w:themeColor="text1"/>
          <w:u w:val="single" w:color="000000"/>
        </w:rPr>
        <w:tab/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文段中画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  <w:u w:val="single" w:color="000000"/>
        </w:rPr>
        <w:t>　　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的句子运用了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　　</w:t>
      </w:r>
      <w:r>
        <w:rPr>
          <w:rFonts w:ascii="Times New Roman" w:hAnsi="宋体" w:eastAsia="宋体"/>
          <w:color w:val="000000" w:themeColor="text1"/>
        </w:rPr>
        <w:t>的手法,突出了屋前种瓜的农家小院的质朴可爱。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这段话描绘了一幅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　　　　　　　　　　　</w:t>
      </w:r>
      <w:r>
        <w:rPr>
          <w:rFonts w:ascii="Times New Roman" w:hAnsi="宋体" w:eastAsia="宋体"/>
          <w:color w:val="000000" w:themeColor="text1"/>
        </w:rPr>
        <w:t>的画面,字里行间表达了作者对乡村生活的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　　　　</w:t>
      </w:r>
      <w:r>
        <w:rPr>
          <w:rFonts w:ascii="Times New Roman" w:hAnsi="宋体" w:eastAsia="宋体"/>
          <w:color w:val="000000" w:themeColor="text1"/>
        </w:rPr>
        <w:t>之情。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Arial" w:hAnsi="黑体" w:eastAsia="黑体"/>
          <w:color w:val="000000" w:themeColor="text1"/>
        </w:rPr>
        <w:t>五、课外阅读我能行。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  <w:color w:val="000000" w:themeColor="text1"/>
        </w:rPr>
      </w:pPr>
      <w:r>
        <w:rPr>
          <w:rFonts w:eastAsia="方正宋黑_GBK"/>
          <w:color w:val="000000" w:themeColor="text1"/>
        </w:rPr>
        <w:t>美丽的晚霞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520" w:firstLineChars="200"/>
        <w:rPr>
          <w:rFonts w:ascii="Times New Roman" w:hAnsi="宋体" w:eastAsia="宋体"/>
          <w:color w:val="000000" w:themeColor="text1"/>
        </w:rPr>
      </w:pPr>
      <w:r>
        <w:rPr>
          <w:rFonts w:ascii="Times New Roman" w:hAnsi="楷体" w:eastAsia="楷体"/>
          <w:color w:val="000000" w:themeColor="text1"/>
        </w:rPr>
        <w:t>红红的太阳落山了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它收起余晖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只剩下一个柔和、鲜艳的火球。火球金黄透亮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就算再高明的画家也难以描</w:t>
      </w:r>
      <w:r>
        <w:rPr>
          <w:rFonts w:ascii="Times New Roman" w:hAnsi="宋体" w:eastAsia="宋体"/>
          <w:color w:val="000000" w:themeColor="text1"/>
        </w:rPr>
        <w:t>(</w:t>
      </w:r>
      <w:r>
        <w:rPr>
          <w:rFonts w:ascii="Times New Roman" w:hAnsi="楷体" w:eastAsia="楷体"/>
          <w:color w:val="000000" w:themeColor="text1"/>
        </w:rPr>
        <w:t>汇</w:t>
      </w:r>
      <w:r>
        <w:rPr>
          <w:rFonts w:ascii="Times New Roman" w:hAnsi="宋体" w:eastAsia="宋体"/>
          <w:color w:val="000000" w:themeColor="text1"/>
        </w:rPr>
        <w:t>　</w:t>
      </w:r>
      <w:r>
        <w:rPr>
          <w:rFonts w:ascii="Times New Roman" w:hAnsi="楷体" w:eastAsia="楷体"/>
          <w:color w:val="000000" w:themeColor="text1"/>
        </w:rPr>
        <w:t>绘</w:t>
      </w:r>
      <w:r>
        <w:rPr>
          <w:rFonts w:ascii="Times New Roman" w:hAnsi="宋体" w:eastAsia="宋体"/>
          <w:color w:val="000000" w:themeColor="text1"/>
        </w:rPr>
        <w:t>)</w:t>
      </w:r>
      <w:r>
        <w:rPr>
          <w:rFonts w:ascii="Times New Roman" w:hAnsi="楷体" w:eastAsia="楷体"/>
          <w:color w:val="000000" w:themeColor="text1"/>
        </w:rPr>
        <w:t>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520" w:firstLineChars="200"/>
        <w:rPr>
          <w:rFonts w:ascii="Times New Roman" w:hAnsi="宋体" w:eastAsia="宋体"/>
          <w:color w:val="000000" w:themeColor="text1"/>
        </w:rPr>
      </w:pPr>
      <w:r>
        <w:rPr>
          <w:rFonts w:ascii="Times New Roman" w:hAnsi="楷体" w:eastAsia="楷体"/>
          <w:color w:val="000000" w:themeColor="text1"/>
        </w:rPr>
        <w:t>太阳的身影消失了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只剩下一片神奇的、美丽的云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令人不由自主地想到仙境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想到梦幻的世界。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520" w:firstLineChars="200"/>
        <w:rPr>
          <w:rFonts w:ascii="Times New Roman" w:hAnsi="宋体" w:eastAsia="宋体"/>
          <w:color w:val="000000" w:themeColor="text1"/>
        </w:rPr>
      </w:pPr>
      <w:r>
        <w:rPr>
          <w:rFonts w:ascii="Times New Roman" w:hAnsi="楷体" w:eastAsia="楷体"/>
          <w:color w:val="000000" w:themeColor="text1"/>
        </w:rPr>
        <w:t>我出神地望着天边的云彩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眼睛渐渐朦胧起来了。天空中仿佛出现了一条龙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金色的龙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它上游下</w:t>
      </w:r>
      <w:r>
        <w:rPr>
          <w:rFonts w:ascii="Times New Roman" w:hAnsi="宋体" w:eastAsia="宋体"/>
          <w:color w:val="000000" w:themeColor="text1"/>
        </w:rPr>
        <w:t>(</w:t>
      </w:r>
      <w:r>
        <w:rPr>
          <w:rFonts w:ascii="Times New Roman" w:hAnsi="楷体" w:eastAsia="楷体"/>
          <w:color w:val="000000" w:themeColor="text1"/>
        </w:rPr>
        <w:t>串</w:t>
      </w:r>
      <w:r>
        <w:rPr>
          <w:rFonts w:ascii="Times New Roman" w:hAnsi="宋体" w:eastAsia="宋体"/>
          <w:color w:val="000000" w:themeColor="text1"/>
        </w:rPr>
        <w:t>　</w:t>
      </w:r>
      <w:r>
        <w:rPr>
          <w:rFonts w:ascii="Times New Roman" w:hAnsi="楷体" w:eastAsia="楷体"/>
          <w:color w:val="000000" w:themeColor="text1"/>
        </w:rPr>
        <w:t>窜</w:t>
      </w:r>
      <w:r>
        <w:rPr>
          <w:rFonts w:ascii="Times New Roman" w:hAnsi="宋体" w:eastAsia="宋体"/>
          <w:color w:val="000000" w:themeColor="text1"/>
        </w:rPr>
        <w:t>),</w:t>
      </w:r>
      <w:r>
        <w:rPr>
          <w:rFonts w:ascii="Times New Roman" w:hAnsi="楷体" w:eastAsia="楷体"/>
          <w:color w:val="000000" w:themeColor="text1"/>
        </w:rPr>
        <w:t>吞云吐雾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喷出鲜艳美丽的水花。随着云彩的移动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飞龙仿佛进入一片原始森林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不见了踪影。森林里一棵枝繁叶茂的大树上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飞起一只洁白如玉、顶冠赤色的仙鹤。鹤背上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坐着一个头发、胡子洁白的老者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这不是动画片《哪吒闹海》里哪吒的师父</w:t>
      </w:r>
      <w:r>
        <w:rPr>
          <w:rFonts w:ascii="Times New Roman" w:hAnsi="Times New Roman" w:eastAsia="宋体" w:cs="Times New Roman"/>
          <w:color w:val="000000" w:themeColor="text1"/>
        </w:rPr>
        <w:t>——</w:t>
      </w:r>
      <w:r>
        <w:rPr>
          <w:rFonts w:ascii="Times New Roman" w:hAnsi="楷体" w:eastAsia="楷体"/>
          <w:color w:val="000000" w:themeColor="text1"/>
        </w:rPr>
        <w:t>太乙真人吗</w:t>
      </w:r>
      <w:r>
        <w:rPr>
          <w:rFonts w:ascii="Times New Roman" w:hAnsi="宋体" w:eastAsia="宋体"/>
          <w:color w:val="000000" w:themeColor="text1"/>
        </w:rPr>
        <w:t>?</w:t>
      </w:r>
      <w:r>
        <w:rPr>
          <w:rFonts w:ascii="Times New Roman" w:hAnsi="楷体" w:eastAsia="楷体"/>
          <w:color w:val="000000" w:themeColor="text1"/>
        </w:rPr>
        <w:t>那么哪吒呢</w:t>
      </w:r>
      <w:r>
        <w:rPr>
          <w:rFonts w:ascii="Times New Roman" w:hAnsi="宋体" w:eastAsia="宋体"/>
          <w:color w:val="000000" w:themeColor="text1"/>
        </w:rPr>
        <w:t>?</w:t>
      </w:r>
      <w:r>
        <w:rPr>
          <w:rFonts w:ascii="Times New Roman" w:hAnsi="楷体" w:eastAsia="楷体"/>
          <w:color w:val="000000" w:themeColor="text1"/>
        </w:rPr>
        <w:t>他在哪里</w:t>
      </w:r>
      <w:r>
        <w:rPr>
          <w:rFonts w:ascii="Times New Roman" w:hAnsi="宋体" w:eastAsia="宋体"/>
          <w:color w:val="000000" w:themeColor="text1"/>
        </w:rPr>
        <w:t>?</w:t>
      </w:r>
      <w:r>
        <w:rPr>
          <w:rFonts w:ascii="Times New Roman" w:hAnsi="楷体" w:eastAsia="楷体"/>
          <w:color w:val="000000" w:themeColor="text1"/>
        </w:rPr>
        <w:t>哦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看到了</w:t>
      </w:r>
      <w:r>
        <w:rPr>
          <w:rFonts w:ascii="Times New Roman" w:hAnsi="宋体" w:eastAsia="宋体"/>
          <w:color w:val="000000" w:themeColor="text1"/>
        </w:rPr>
        <w:t>!</w:t>
      </w:r>
      <w:r>
        <w:rPr>
          <w:rFonts w:ascii="Times New Roman" w:hAnsi="楷体" w:eastAsia="楷体"/>
          <w:color w:val="000000" w:themeColor="text1"/>
        </w:rPr>
        <w:t>这不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一个结实强健、系着红兜兜的小男孩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正张开双手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向他师父飘去。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520" w:firstLineChars="200"/>
        <w:rPr>
          <w:rFonts w:ascii="Times New Roman" w:hAnsi="宋体" w:eastAsia="宋体"/>
          <w:color w:val="000000" w:themeColor="text1"/>
        </w:rPr>
      </w:pPr>
      <w:r>
        <w:rPr>
          <w:rFonts w:ascii="Times New Roman" w:hAnsi="楷体" w:eastAsia="楷体"/>
          <w:color w:val="000000" w:themeColor="text1"/>
        </w:rPr>
        <w:t>我从幻境中看到了一个又一个好看的故事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一幅又一幅如画的美景。当我回到现实中来时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晚霞已经消失了。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从括号中选择正确的字,画上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eastAsia="NEU-BZ-S92"/>
          <w:color w:val="000000" w:themeColor="text1"/>
        </w:rPr>
        <w:t>√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写出下列词语的反义词。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梦幻</w:t>
      </w:r>
      <w:r>
        <w:rPr>
          <w:rFonts w:ascii="Times New Roman" w:hAnsi="Times New Roman" w:eastAsia="宋体" w:cs="Times New Roman"/>
          <w:color w:val="000000" w:themeColor="text1"/>
        </w:rPr>
        <w:t>—</w:t>
      </w:r>
      <w:r>
        <w:rPr>
          <w:rFonts w:ascii="Times New Roman" w:hAnsi="宋体" w:eastAsia="宋体"/>
          <w:color w:val="000000" w:themeColor="text1"/>
        </w:rPr>
        <w:t>(　　　　)　　朦胧</w:t>
      </w:r>
      <w:r>
        <w:rPr>
          <w:rFonts w:ascii="Times New Roman" w:hAnsi="Times New Roman" w:eastAsia="宋体" w:cs="Times New Roman"/>
          <w:color w:val="000000" w:themeColor="text1"/>
        </w:rPr>
        <w:t>—</w:t>
      </w:r>
      <w:r>
        <w:rPr>
          <w:rFonts w:ascii="Times New Roman" w:hAnsi="宋体" w:eastAsia="宋体"/>
          <w:color w:val="000000" w:themeColor="text1"/>
        </w:rPr>
        <w:t>(　　　　)　　结实</w:t>
      </w:r>
      <w:r>
        <w:rPr>
          <w:rFonts w:ascii="Times New Roman" w:hAnsi="Times New Roman" w:eastAsia="宋体" w:cs="Times New Roman"/>
          <w:color w:val="000000" w:themeColor="text1"/>
        </w:rPr>
        <w:t>—</w:t>
      </w:r>
      <w:r>
        <w:rPr>
          <w:rFonts w:ascii="Times New Roman" w:hAnsi="宋体" w:eastAsia="宋体"/>
          <w:color w:val="000000" w:themeColor="text1"/>
        </w:rPr>
        <w:t>(　　　　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用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  <w:u w:val="single" w:color="000000"/>
        </w:rPr>
        <w:t>　　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画出表示时间变化的句子。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4</w:t>
      </w:r>
      <w:r>
        <w:rPr>
          <w:rFonts w:ascii="Times New Roman" w:hAnsi="Times New Roman" w:eastAsia="宋体" w:cs="Times New Roman"/>
          <w:color w:val="000000" w:themeColor="text1"/>
        </w:rPr>
        <w:t>.“</w:t>
      </w:r>
      <w:r>
        <w:rPr>
          <w:rFonts w:ascii="Times New Roman" w:hAnsi="宋体" w:eastAsia="宋体"/>
          <w:color w:val="000000" w:themeColor="text1"/>
        </w:rPr>
        <w:t>我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在幻想中看到了什么?</w:t>
      </w:r>
    </w:p>
    <w:p>
      <w:pPr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br w:type="page"/>
      </w:r>
    </w:p>
    <w:p>
      <w:pPr>
        <w:pStyle w:val="40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  <w:color w:val="FF0000"/>
        </w:rPr>
      </w:pPr>
      <w:r>
        <w:rPr>
          <w:rFonts w:ascii="Arial" w:hAnsi="微软雅黑" w:eastAsia="微软雅黑"/>
          <w:color w:val="FF0000"/>
        </w:rPr>
        <w:t>阶段演练一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一、稀疏　蝴蝶　篱笆　屋檐　老翁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二、示例:浓浓　青青　迷人　细长　鲜嫩　成群　动听　甜蜜　别致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三、</w:t>
      </w: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即使……也……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虽然……但是……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只有……才……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4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不但……而且……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5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如果……就……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四、</w:t>
      </w: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示例:每到周末,我或是去爷爷家,或是在家里写作业。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对比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房前瓜藤生长旺盛,硕果累累　热爱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五、</w:t>
      </w: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绘　窜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示例:现实　清楚　柔弱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  <w:u w:val="single" w:color="000000"/>
        </w:rPr>
        <w:t>红红的太阳落山了</w:t>
      </w:r>
      <w:r>
        <w:rPr>
          <w:rFonts w:ascii="Times New Roman" w:hAnsi="宋体" w:eastAsia="宋体"/>
          <w:color w:val="000000" w:themeColor="text1"/>
        </w:rPr>
        <w:t>　</w:t>
      </w:r>
      <w:r>
        <w:rPr>
          <w:rFonts w:ascii="Times New Roman" w:hAnsi="宋体" w:eastAsia="宋体"/>
          <w:color w:val="000000" w:themeColor="text1"/>
          <w:u w:val="single" w:color="000000"/>
        </w:rPr>
        <w:t>太阳的身影消失了</w:t>
      </w:r>
      <w:r>
        <w:rPr>
          <w:rFonts w:ascii="Times New Roman" w:hAnsi="宋体" w:eastAsia="宋体"/>
          <w:color w:val="000000" w:themeColor="text1"/>
        </w:rPr>
        <w:t>　</w:t>
      </w:r>
      <w:r>
        <w:rPr>
          <w:rFonts w:ascii="Times New Roman" w:hAnsi="宋体" w:eastAsia="宋体"/>
          <w:color w:val="000000" w:themeColor="text1"/>
          <w:u w:val="single" w:color="000000"/>
        </w:rPr>
        <w:t>当我回到现实中来时,晚霞已经消失了。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4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 xml:space="preserve">龙、森林、仙鹤、太乙真人、哪吒。 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Cs w:val="28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</w:p>
    <w:sectPr>
      <w:pgSz w:w="11907" w:h="16839"/>
      <w:pgMar w:top="1418" w:right="1418" w:bottom="1418" w:left="1418" w:header="851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宋黑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6B24"/>
    <w:multiLevelType w:val="multilevel"/>
    <w:tmpl w:val="54476B24"/>
    <w:lvl w:ilvl="0" w:tentative="0">
      <w:start w:val="1"/>
      <w:numFmt w:val="bullet"/>
      <w:pStyle w:val="7"/>
      <w:lvlText w:val=""/>
      <w:lvlJc w:val="left"/>
      <w:pPr>
        <w:tabs>
          <w:tab w:val="left" w:pos="36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pStyle w:val="10"/>
      <w:lvlText w:val="o"/>
      <w:lvlJc w:val="left"/>
      <w:pPr>
        <w:tabs>
          <w:tab w:val="left" w:pos="72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pStyle w:val="8"/>
      <w:lvlText w:val=""/>
      <w:lvlJc w:val="left"/>
      <w:pPr>
        <w:tabs>
          <w:tab w:val="left" w:pos="1080"/>
        </w:tabs>
        <w:ind w:left="1440" w:hanging="360"/>
      </w:pPr>
      <w:rPr>
        <w:rFonts w:hint="default" w:ascii="Wingdings" w:hAnsi="Wingdings"/>
      </w:rPr>
    </w:lvl>
    <w:lvl w:ilvl="3" w:tentative="0">
      <w:start w:val="1"/>
      <w:numFmt w:val="bullet"/>
      <w:pStyle w:val="6"/>
      <w:lvlText w:val=""/>
      <w:lvlJc w:val="left"/>
      <w:pPr>
        <w:tabs>
          <w:tab w:val="left" w:pos="1440"/>
        </w:tabs>
        <w:ind w:left="1800" w:hanging="360"/>
      </w:pPr>
      <w:rPr>
        <w:rFonts w:hint="default" w:ascii="Wingdings" w:hAnsi="Wingdings"/>
      </w:rPr>
    </w:lvl>
    <w:lvl w:ilvl="4" w:tentative="0">
      <w:start w:val="1"/>
      <w:numFmt w:val="bullet"/>
      <w:pStyle w:val="12"/>
      <w:lvlText w:val=""/>
      <w:lvlJc w:val="left"/>
      <w:pPr>
        <w:tabs>
          <w:tab w:val="left" w:pos="1800"/>
        </w:tabs>
        <w:ind w:left="2160" w:hanging="360"/>
      </w:pPr>
      <w:rPr>
        <w:rFonts w:hint="default" w:ascii="Wingdings" w:hAnsi="Wingdings"/>
      </w:rPr>
    </w:lvl>
    <w:lvl w:ilvl="5" w:tentative="0">
      <w:start w:val="1"/>
      <w:numFmt w:val="none"/>
      <w:lvlText w:val=""/>
      <w:lvlJc w:val="left"/>
      <w:pPr>
        <w:tabs>
          <w:tab w:val="left" w:pos="2160"/>
        </w:tabs>
        <w:ind w:left="2520" w:hanging="360"/>
      </w:pPr>
      <w:rPr>
        <w:rFonts w:hint="default"/>
      </w:rPr>
    </w:lvl>
    <w:lvl w:ilvl="6" w:tentative="0">
      <w:start w:val="1"/>
      <w:numFmt w:val="none"/>
      <w:lvlText w:val="%7"/>
      <w:lvlJc w:val="left"/>
      <w:pPr>
        <w:tabs>
          <w:tab w:val="left" w:pos="2520"/>
        </w:tabs>
        <w:ind w:left="2880" w:hanging="360"/>
      </w:pPr>
      <w:rPr>
        <w:rFonts w:hint="default"/>
      </w:rPr>
    </w:lvl>
    <w:lvl w:ilvl="7" w:tentative="0">
      <w:start w:val="1"/>
      <w:numFmt w:val="none"/>
      <w:lvlText w:val=""/>
      <w:lvlJc w:val="left"/>
      <w:pPr>
        <w:tabs>
          <w:tab w:val="left" w:pos="2880"/>
        </w:tabs>
        <w:ind w:left="3240" w:hanging="360"/>
      </w:pPr>
      <w:rPr>
        <w:rFonts w:hint="default"/>
      </w:rPr>
    </w:lvl>
    <w:lvl w:ilvl="8" w:tentative="0">
      <w:start w:val="1"/>
      <w:numFmt w:val="none"/>
      <w:lvlText w:val=""/>
      <w:lvlJc w:val="left"/>
      <w:pPr>
        <w:tabs>
          <w:tab w:val="left" w:pos="324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720"/>
  <w:drawingGridHorizontalSpacing w:val="144"/>
  <w:drawingGridVerticalSpacing w:val="144"/>
  <w:displayVerticalDrawingGridEvery w:val="2"/>
  <w:noPunctuationKerning w:val="1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28770D"/>
    <w:rsid w:val="0000142D"/>
    <w:rsid w:val="00011F08"/>
    <w:rsid w:val="00013FC7"/>
    <w:rsid w:val="00020117"/>
    <w:rsid w:val="00022310"/>
    <w:rsid w:val="00022559"/>
    <w:rsid w:val="0004143C"/>
    <w:rsid w:val="000502F7"/>
    <w:rsid w:val="00050583"/>
    <w:rsid w:val="00065AEE"/>
    <w:rsid w:val="00066DB3"/>
    <w:rsid w:val="000707D5"/>
    <w:rsid w:val="00071CC6"/>
    <w:rsid w:val="00071DE9"/>
    <w:rsid w:val="0007402D"/>
    <w:rsid w:val="000823D3"/>
    <w:rsid w:val="00082E6A"/>
    <w:rsid w:val="00093630"/>
    <w:rsid w:val="000A5259"/>
    <w:rsid w:val="000B1EF5"/>
    <w:rsid w:val="000C03FD"/>
    <w:rsid w:val="000C3347"/>
    <w:rsid w:val="000D27ED"/>
    <w:rsid w:val="000D70DC"/>
    <w:rsid w:val="000E3C41"/>
    <w:rsid w:val="000F3708"/>
    <w:rsid w:val="000F5283"/>
    <w:rsid w:val="000F6F48"/>
    <w:rsid w:val="00100405"/>
    <w:rsid w:val="001135E7"/>
    <w:rsid w:val="00114B76"/>
    <w:rsid w:val="00114C85"/>
    <w:rsid w:val="00121FE7"/>
    <w:rsid w:val="00127823"/>
    <w:rsid w:val="00147286"/>
    <w:rsid w:val="001527AA"/>
    <w:rsid w:val="00161C42"/>
    <w:rsid w:val="001664ED"/>
    <w:rsid w:val="0017091F"/>
    <w:rsid w:val="00175DA0"/>
    <w:rsid w:val="00193C6A"/>
    <w:rsid w:val="001A2624"/>
    <w:rsid w:val="001B1F5B"/>
    <w:rsid w:val="001C1DA8"/>
    <w:rsid w:val="001D11D0"/>
    <w:rsid w:val="001D37D1"/>
    <w:rsid w:val="001D4D12"/>
    <w:rsid w:val="001E5236"/>
    <w:rsid w:val="001F3481"/>
    <w:rsid w:val="00210FD6"/>
    <w:rsid w:val="00213088"/>
    <w:rsid w:val="00217A6B"/>
    <w:rsid w:val="002214EB"/>
    <w:rsid w:val="00246BCB"/>
    <w:rsid w:val="00255059"/>
    <w:rsid w:val="00257F68"/>
    <w:rsid w:val="002605F5"/>
    <w:rsid w:val="0026758B"/>
    <w:rsid w:val="002678CD"/>
    <w:rsid w:val="00272631"/>
    <w:rsid w:val="002811EA"/>
    <w:rsid w:val="00286B35"/>
    <w:rsid w:val="0028770D"/>
    <w:rsid w:val="00294125"/>
    <w:rsid w:val="002A4E7B"/>
    <w:rsid w:val="002B6647"/>
    <w:rsid w:val="002C3CD9"/>
    <w:rsid w:val="002C5C85"/>
    <w:rsid w:val="002C6EF9"/>
    <w:rsid w:val="002E6BD3"/>
    <w:rsid w:val="002F760C"/>
    <w:rsid w:val="00306989"/>
    <w:rsid w:val="003070B9"/>
    <w:rsid w:val="00312C5E"/>
    <w:rsid w:val="0032613B"/>
    <w:rsid w:val="003314E0"/>
    <w:rsid w:val="00332906"/>
    <w:rsid w:val="003402ED"/>
    <w:rsid w:val="0034214F"/>
    <w:rsid w:val="00352238"/>
    <w:rsid w:val="00353F19"/>
    <w:rsid w:val="003660D3"/>
    <w:rsid w:val="0036799B"/>
    <w:rsid w:val="003779D3"/>
    <w:rsid w:val="003862AF"/>
    <w:rsid w:val="00386C3B"/>
    <w:rsid w:val="003900EA"/>
    <w:rsid w:val="00393552"/>
    <w:rsid w:val="003A1890"/>
    <w:rsid w:val="003A471A"/>
    <w:rsid w:val="003B7D82"/>
    <w:rsid w:val="003C7AAE"/>
    <w:rsid w:val="003D69DF"/>
    <w:rsid w:val="003E14AE"/>
    <w:rsid w:val="003F272F"/>
    <w:rsid w:val="0040308F"/>
    <w:rsid w:val="00410746"/>
    <w:rsid w:val="00417E0E"/>
    <w:rsid w:val="00433652"/>
    <w:rsid w:val="00440163"/>
    <w:rsid w:val="00447165"/>
    <w:rsid w:val="004629E6"/>
    <w:rsid w:val="0046631B"/>
    <w:rsid w:val="00473AA2"/>
    <w:rsid w:val="00480F11"/>
    <w:rsid w:val="00481496"/>
    <w:rsid w:val="004827D8"/>
    <w:rsid w:val="004900BC"/>
    <w:rsid w:val="0049647D"/>
    <w:rsid w:val="004A0A68"/>
    <w:rsid w:val="004B21DF"/>
    <w:rsid w:val="004B308E"/>
    <w:rsid w:val="004C1562"/>
    <w:rsid w:val="004C176A"/>
    <w:rsid w:val="004E0DE3"/>
    <w:rsid w:val="004F0A8C"/>
    <w:rsid w:val="004F3FED"/>
    <w:rsid w:val="004F5EFC"/>
    <w:rsid w:val="00501469"/>
    <w:rsid w:val="00532504"/>
    <w:rsid w:val="00534370"/>
    <w:rsid w:val="00534AA2"/>
    <w:rsid w:val="005364C0"/>
    <w:rsid w:val="005424B3"/>
    <w:rsid w:val="005443A1"/>
    <w:rsid w:val="005556CA"/>
    <w:rsid w:val="005644A6"/>
    <w:rsid w:val="00566A1D"/>
    <w:rsid w:val="00571838"/>
    <w:rsid w:val="00574344"/>
    <w:rsid w:val="00591E7B"/>
    <w:rsid w:val="005A2465"/>
    <w:rsid w:val="005B35B7"/>
    <w:rsid w:val="005B5282"/>
    <w:rsid w:val="005C0395"/>
    <w:rsid w:val="005C0842"/>
    <w:rsid w:val="005C45A1"/>
    <w:rsid w:val="005D7853"/>
    <w:rsid w:val="005E1024"/>
    <w:rsid w:val="00616090"/>
    <w:rsid w:val="00616C4D"/>
    <w:rsid w:val="00630E3F"/>
    <w:rsid w:val="00635811"/>
    <w:rsid w:val="00640290"/>
    <w:rsid w:val="00641410"/>
    <w:rsid w:val="0064376B"/>
    <w:rsid w:val="00654BFE"/>
    <w:rsid w:val="00661177"/>
    <w:rsid w:val="0067787C"/>
    <w:rsid w:val="00677986"/>
    <w:rsid w:val="00695B12"/>
    <w:rsid w:val="006A6DF8"/>
    <w:rsid w:val="006C00EE"/>
    <w:rsid w:val="006C33D0"/>
    <w:rsid w:val="006E0C11"/>
    <w:rsid w:val="006E5F3F"/>
    <w:rsid w:val="006F4093"/>
    <w:rsid w:val="00707D12"/>
    <w:rsid w:val="007119C1"/>
    <w:rsid w:val="00720F43"/>
    <w:rsid w:val="0073067F"/>
    <w:rsid w:val="00755508"/>
    <w:rsid w:val="00763B6A"/>
    <w:rsid w:val="00763BED"/>
    <w:rsid w:val="007678EF"/>
    <w:rsid w:val="00770923"/>
    <w:rsid w:val="00771E64"/>
    <w:rsid w:val="00782962"/>
    <w:rsid w:val="00782D89"/>
    <w:rsid w:val="00783F8F"/>
    <w:rsid w:val="00793FB6"/>
    <w:rsid w:val="007A09C5"/>
    <w:rsid w:val="007A0B44"/>
    <w:rsid w:val="007A3CEF"/>
    <w:rsid w:val="007A5AA3"/>
    <w:rsid w:val="007B4E4D"/>
    <w:rsid w:val="007B7A6A"/>
    <w:rsid w:val="007D0362"/>
    <w:rsid w:val="007D1BCC"/>
    <w:rsid w:val="007D5209"/>
    <w:rsid w:val="007E44D2"/>
    <w:rsid w:val="007E4F5E"/>
    <w:rsid w:val="007E51B6"/>
    <w:rsid w:val="007E740C"/>
    <w:rsid w:val="007E77B5"/>
    <w:rsid w:val="007F3259"/>
    <w:rsid w:val="007F42E4"/>
    <w:rsid w:val="00811210"/>
    <w:rsid w:val="0081238B"/>
    <w:rsid w:val="00812C75"/>
    <w:rsid w:val="008156C8"/>
    <w:rsid w:val="00841BED"/>
    <w:rsid w:val="00841F6B"/>
    <w:rsid w:val="008425E5"/>
    <w:rsid w:val="00850C6D"/>
    <w:rsid w:val="00851682"/>
    <w:rsid w:val="0085689D"/>
    <w:rsid w:val="00857ECB"/>
    <w:rsid w:val="0086009F"/>
    <w:rsid w:val="008709F1"/>
    <w:rsid w:val="0087234A"/>
    <w:rsid w:val="00876C4C"/>
    <w:rsid w:val="00886715"/>
    <w:rsid w:val="008A79C7"/>
    <w:rsid w:val="008B48E3"/>
    <w:rsid w:val="008C045A"/>
    <w:rsid w:val="008C388A"/>
    <w:rsid w:val="008C4B02"/>
    <w:rsid w:val="008C5DE1"/>
    <w:rsid w:val="008D0C3A"/>
    <w:rsid w:val="008D50F5"/>
    <w:rsid w:val="008D65A0"/>
    <w:rsid w:val="008E181A"/>
    <w:rsid w:val="008E4339"/>
    <w:rsid w:val="008F4AAB"/>
    <w:rsid w:val="008F73E3"/>
    <w:rsid w:val="0090749F"/>
    <w:rsid w:val="00935DFA"/>
    <w:rsid w:val="009360A5"/>
    <w:rsid w:val="00942FD9"/>
    <w:rsid w:val="0094463E"/>
    <w:rsid w:val="0094649F"/>
    <w:rsid w:val="00950863"/>
    <w:rsid w:val="00960E28"/>
    <w:rsid w:val="009770A5"/>
    <w:rsid w:val="0097724E"/>
    <w:rsid w:val="0098273E"/>
    <w:rsid w:val="0098536D"/>
    <w:rsid w:val="00991839"/>
    <w:rsid w:val="00994653"/>
    <w:rsid w:val="009B035C"/>
    <w:rsid w:val="009B086E"/>
    <w:rsid w:val="009B1FAE"/>
    <w:rsid w:val="009B20E2"/>
    <w:rsid w:val="009B6DAA"/>
    <w:rsid w:val="009B71FD"/>
    <w:rsid w:val="009D66E0"/>
    <w:rsid w:val="009E434F"/>
    <w:rsid w:val="009F21B4"/>
    <w:rsid w:val="009F3451"/>
    <w:rsid w:val="00A059A5"/>
    <w:rsid w:val="00A11173"/>
    <w:rsid w:val="00A22B50"/>
    <w:rsid w:val="00A27EE2"/>
    <w:rsid w:val="00A40934"/>
    <w:rsid w:val="00A51310"/>
    <w:rsid w:val="00A54505"/>
    <w:rsid w:val="00A83932"/>
    <w:rsid w:val="00AA0931"/>
    <w:rsid w:val="00AA5884"/>
    <w:rsid w:val="00AA5E3A"/>
    <w:rsid w:val="00AB08F5"/>
    <w:rsid w:val="00AB547B"/>
    <w:rsid w:val="00AB63F9"/>
    <w:rsid w:val="00AB7743"/>
    <w:rsid w:val="00AC7BC9"/>
    <w:rsid w:val="00AD7802"/>
    <w:rsid w:val="00B01707"/>
    <w:rsid w:val="00B029AA"/>
    <w:rsid w:val="00B04E05"/>
    <w:rsid w:val="00B0636E"/>
    <w:rsid w:val="00B4428E"/>
    <w:rsid w:val="00B53802"/>
    <w:rsid w:val="00B6224F"/>
    <w:rsid w:val="00B70860"/>
    <w:rsid w:val="00B854C7"/>
    <w:rsid w:val="00BA2669"/>
    <w:rsid w:val="00BA301B"/>
    <w:rsid w:val="00BB02F3"/>
    <w:rsid w:val="00BB4149"/>
    <w:rsid w:val="00BB41D5"/>
    <w:rsid w:val="00BB7AA1"/>
    <w:rsid w:val="00BC239F"/>
    <w:rsid w:val="00BE75CF"/>
    <w:rsid w:val="00C041CD"/>
    <w:rsid w:val="00C21325"/>
    <w:rsid w:val="00C34C3C"/>
    <w:rsid w:val="00C453BE"/>
    <w:rsid w:val="00C45D66"/>
    <w:rsid w:val="00C521C6"/>
    <w:rsid w:val="00C75545"/>
    <w:rsid w:val="00C814B8"/>
    <w:rsid w:val="00C86F64"/>
    <w:rsid w:val="00C906AD"/>
    <w:rsid w:val="00C90AF8"/>
    <w:rsid w:val="00C9601C"/>
    <w:rsid w:val="00CB58AE"/>
    <w:rsid w:val="00CC5187"/>
    <w:rsid w:val="00CC5366"/>
    <w:rsid w:val="00CE0973"/>
    <w:rsid w:val="00CE4D62"/>
    <w:rsid w:val="00CF2421"/>
    <w:rsid w:val="00CF3518"/>
    <w:rsid w:val="00CF7347"/>
    <w:rsid w:val="00D04416"/>
    <w:rsid w:val="00D21518"/>
    <w:rsid w:val="00D35021"/>
    <w:rsid w:val="00D37791"/>
    <w:rsid w:val="00D40E56"/>
    <w:rsid w:val="00D43999"/>
    <w:rsid w:val="00D71370"/>
    <w:rsid w:val="00D8374B"/>
    <w:rsid w:val="00D94FFB"/>
    <w:rsid w:val="00DA0315"/>
    <w:rsid w:val="00DA5185"/>
    <w:rsid w:val="00DB3E11"/>
    <w:rsid w:val="00DB47C9"/>
    <w:rsid w:val="00DC0B78"/>
    <w:rsid w:val="00DD5BF5"/>
    <w:rsid w:val="00DF08E5"/>
    <w:rsid w:val="00E00A56"/>
    <w:rsid w:val="00E02B79"/>
    <w:rsid w:val="00E17EF2"/>
    <w:rsid w:val="00E22E5F"/>
    <w:rsid w:val="00E23777"/>
    <w:rsid w:val="00E26979"/>
    <w:rsid w:val="00E30F29"/>
    <w:rsid w:val="00E3324D"/>
    <w:rsid w:val="00E33F44"/>
    <w:rsid w:val="00E36004"/>
    <w:rsid w:val="00E36A40"/>
    <w:rsid w:val="00E43F5F"/>
    <w:rsid w:val="00E471BB"/>
    <w:rsid w:val="00E51A35"/>
    <w:rsid w:val="00E52001"/>
    <w:rsid w:val="00E6401B"/>
    <w:rsid w:val="00E6483B"/>
    <w:rsid w:val="00E84C99"/>
    <w:rsid w:val="00E92541"/>
    <w:rsid w:val="00E95E15"/>
    <w:rsid w:val="00E97C64"/>
    <w:rsid w:val="00EA45A2"/>
    <w:rsid w:val="00EA77D0"/>
    <w:rsid w:val="00EB7E45"/>
    <w:rsid w:val="00ED3DD3"/>
    <w:rsid w:val="00ED62FD"/>
    <w:rsid w:val="00EE2B22"/>
    <w:rsid w:val="00EE55AF"/>
    <w:rsid w:val="00EE5B07"/>
    <w:rsid w:val="00EE66D1"/>
    <w:rsid w:val="00F00CE1"/>
    <w:rsid w:val="00F00D7F"/>
    <w:rsid w:val="00F0259D"/>
    <w:rsid w:val="00F17A54"/>
    <w:rsid w:val="00F23EE1"/>
    <w:rsid w:val="00F34C4F"/>
    <w:rsid w:val="00F36071"/>
    <w:rsid w:val="00F40B02"/>
    <w:rsid w:val="00F53876"/>
    <w:rsid w:val="00F56941"/>
    <w:rsid w:val="00F95F45"/>
    <w:rsid w:val="00FA0BFD"/>
    <w:rsid w:val="00FA11E1"/>
    <w:rsid w:val="00FB17A1"/>
    <w:rsid w:val="00FB1970"/>
    <w:rsid w:val="00FB79F0"/>
    <w:rsid w:val="00FC7416"/>
    <w:rsid w:val="00FD3BC2"/>
    <w:rsid w:val="00FE5362"/>
    <w:rsid w:val="0C906AC6"/>
    <w:rsid w:val="1A072D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4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unhideWhenUsed="0" w:uiPriority="99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1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NEU-BZ-S92" w:hAnsi="NEU-BZ-S92" w:eastAsia="方正书宋_GBK" w:cstheme="minorBidi"/>
      <w:color w:val="000000"/>
      <w:sz w:val="26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spacing w:before="240" w:after="60"/>
      <w:outlineLvl w:val="0"/>
    </w:pPr>
    <w:rPr>
      <w:rFonts w:ascii="Arial" w:hAnsi="Arial" w:eastAsia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5"/>
    <w:qFormat/>
    <w:uiPriority w:val="9"/>
    <w:pPr>
      <w:keepNext/>
      <w:spacing w:before="240" w:after="60"/>
      <w:outlineLvl w:val="1"/>
    </w:pPr>
    <w:rPr>
      <w:rFonts w:ascii="Arial" w:hAnsi="Arial" w:eastAsia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6"/>
    <w:qFormat/>
    <w:uiPriority w:val="9"/>
    <w:pPr>
      <w:keepNext/>
      <w:spacing w:before="240" w:after="60"/>
      <w:outlineLvl w:val="2"/>
    </w:pPr>
    <w:rPr>
      <w:rFonts w:ascii="Arial" w:hAnsi="Arial" w:eastAsia="Times New Roman"/>
      <w:b/>
      <w:bCs/>
      <w:szCs w:val="26"/>
    </w:rPr>
  </w:style>
  <w:style w:type="paragraph" w:styleId="5">
    <w:name w:val="heading 4"/>
    <w:basedOn w:val="1"/>
    <w:next w:val="1"/>
    <w:link w:val="31"/>
    <w:qFormat/>
    <w:uiPriority w:val="0"/>
    <w:pPr>
      <w:keepNext/>
      <w:keepLines/>
      <w:spacing w:before="200"/>
      <w:outlineLvl w:val="3"/>
    </w:pPr>
    <w:rPr>
      <w:rFonts w:ascii="Arial" w:hAnsi="Arial" w:eastAsia="Times New Roman"/>
      <w:b/>
      <w:bCs/>
      <w:i/>
      <w:iCs/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Bullet 4"/>
    <w:basedOn w:val="1"/>
    <w:qFormat/>
    <w:uiPriority w:val="99"/>
    <w:pPr>
      <w:numPr>
        <w:ilvl w:val="3"/>
        <w:numId w:val="1"/>
      </w:numPr>
      <w:contextualSpacing/>
    </w:pPr>
  </w:style>
  <w:style w:type="paragraph" w:styleId="7">
    <w:name w:val="List Bullet"/>
    <w:basedOn w:val="1"/>
    <w:qFormat/>
    <w:uiPriority w:val="4"/>
    <w:pPr>
      <w:numPr>
        <w:ilvl w:val="0"/>
        <w:numId w:val="1"/>
      </w:numPr>
      <w:spacing w:after="180"/>
    </w:pPr>
  </w:style>
  <w:style w:type="paragraph" w:styleId="8">
    <w:name w:val="List Bullet 3"/>
    <w:basedOn w:val="1"/>
    <w:qFormat/>
    <w:uiPriority w:val="99"/>
    <w:pPr>
      <w:numPr>
        <w:ilvl w:val="2"/>
        <w:numId w:val="1"/>
      </w:numPr>
      <w:contextualSpacing/>
    </w:pPr>
  </w:style>
  <w:style w:type="paragraph" w:styleId="9">
    <w:name w:val="Body Text"/>
    <w:basedOn w:val="1"/>
    <w:link w:val="28"/>
    <w:qFormat/>
    <w:uiPriority w:val="1"/>
    <w:pPr>
      <w:spacing w:after="180"/>
    </w:pPr>
  </w:style>
  <w:style w:type="paragraph" w:styleId="10">
    <w:name w:val="List Bullet 2"/>
    <w:basedOn w:val="1"/>
    <w:uiPriority w:val="99"/>
    <w:pPr>
      <w:numPr>
        <w:ilvl w:val="1"/>
        <w:numId w:val="1"/>
      </w:numPr>
      <w:contextualSpacing/>
    </w:pPr>
  </w:style>
  <w:style w:type="paragraph" w:styleId="11">
    <w:name w:val="Plain Text"/>
    <w:basedOn w:val="1"/>
    <w:link w:val="36"/>
    <w:qFormat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12">
    <w:name w:val="List Bullet 5"/>
    <w:basedOn w:val="1"/>
    <w:uiPriority w:val="99"/>
    <w:pPr>
      <w:numPr>
        <w:ilvl w:val="4"/>
        <w:numId w:val="1"/>
      </w:numPr>
      <w:contextualSpacing/>
    </w:pPr>
  </w:style>
  <w:style w:type="paragraph" w:styleId="13">
    <w:name w:val="Balloon Text"/>
    <w:basedOn w:val="1"/>
    <w:link w:val="39"/>
    <w:qFormat/>
    <w:uiPriority w:val="0"/>
    <w:rPr>
      <w:sz w:val="18"/>
      <w:szCs w:val="18"/>
    </w:rPr>
  </w:style>
  <w:style w:type="paragraph" w:styleId="14">
    <w:name w:val="footer"/>
    <w:basedOn w:val="1"/>
    <w:link w:val="33"/>
    <w:unhideWhenUsed/>
    <w:qFormat/>
    <w:uiPriority w:val="0"/>
    <w:pPr>
      <w:tabs>
        <w:tab w:val="center" w:pos="4680"/>
        <w:tab w:val="right" w:pos="9360"/>
      </w:tabs>
    </w:pPr>
  </w:style>
  <w:style w:type="paragraph" w:styleId="15">
    <w:name w:val="header"/>
    <w:basedOn w:val="1"/>
    <w:link w:val="38"/>
    <w:unhideWhenUsed/>
    <w:qFormat/>
    <w:uiPriority w:val="0"/>
    <w:pPr>
      <w:tabs>
        <w:tab w:val="center" w:pos="4680"/>
        <w:tab w:val="right" w:pos="9360"/>
      </w:tabs>
    </w:pPr>
  </w:style>
  <w:style w:type="paragraph" w:styleId="16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17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ascii="Arial" w:hAnsi="Arial" w:eastAsia="Times New Roman"/>
      <w:b/>
      <w:bCs/>
      <w:kern w:val="28"/>
      <w:sz w:val="32"/>
      <w:szCs w:val="32"/>
    </w:rPr>
  </w:style>
  <w:style w:type="character" w:styleId="20">
    <w:name w:val="Strong"/>
    <w:qFormat/>
    <w:uiPriority w:val="1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Emphasis"/>
    <w:qFormat/>
    <w:uiPriority w:val="20"/>
    <w:rPr>
      <w:rFonts w:ascii="Times New Roman" w:hAnsi="Times New Roman"/>
      <w:b/>
      <w:i/>
      <w:iCs/>
    </w:rPr>
  </w:style>
  <w:style w:type="character" w:styleId="23">
    <w:name w:val="annotation reference"/>
    <w:semiHidden/>
    <w:unhideWhenUsed/>
    <w:uiPriority w:val="0"/>
    <w:rPr>
      <w:vanish/>
      <w:sz w:val="16"/>
      <w:szCs w:val="16"/>
    </w:rPr>
  </w:style>
  <w:style w:type="character" w:customStyle="1" w:styleId="24">
    <w:name w:val="标题 1 Char"/>
    <w:link w:val="2"/>
    <w:qFormat/>
    <w:uiPriority w:val="9"/>
    <w:rPr>
      <w:rFonts w:ascii="Arial" w:hAnsi="Arial" w:eastAsia="Times New Roman" w:cs="Times New Roman"/>
      <w:b/>
      <w:bCs/>
      <w:kern w:val="32"/>
      <w:sz w:val="32"/>
      <w:szCs w:val="32"/>
    </w:rPr>
  </w:style>
  <w:style w:type="character" w:customStyle="1" w:styleId="25">
    <w:name w:val="标题 2 Char"/>
    <w:link w:val="3"/>
    <w:qFormat/>
    <w:uiPriority w:val="9"/>
    <w:rPr>
      <w:rFonts w:ascii="Arial" w:hAnsi="Arial" w:eastAsia="Times New Roman" w:cs="Times New Roman"/>
      <w:b/>
      <w:bCs/>
      <w:i/>
      <w:iCs/>
      <w:sz w:val="28"/>
      <w:szCs w:val="28"/>
    </w:rPr>
  </w:style>
  <w:style w:type="character" w:customStyle="1" w:styleId="26">
    <w:name w:val="标题 3 Char"/>
    <w:link w:val="4"/>
    <w:uiPriority w:val="9"/>
    <w:rPr>
      <w:rFonts w:ascii="Arial" w:hAnsi="Arial" w:eastAsia="Times New Roman" w:cs="Times New Roman"/>
      <w:b/>
      <w:bCs/>
      <w:sz w:val="26"/>
      <w:szCs w:val="26"/>
    </w:rPr>
  </w:style>
  <w:style w:type="character" w:customStyle="1" w:styleId="27">
    <w:name w:val="标题 Char"/>
    <w:link w:val="17"/>
    <w:qFormat/>
    <w:uiPriority w:val="10"/>
    <w:rPr>
      <w:rFonts w:ascii="Arial" w:hAnsi="Arial" w:eastAsia="Times New Roman" w:cs="Times New Roman"/>
      <w:b/>
      <w:bCs/>
      <w:kern w:val="28"/>
      <w:sz w:val="32"/>
      <w:szCs w:val="32"/>
    </w:rPr>
  </w:style>
  <w:style w:type="character" w:customStyle="1" w:styleId="28">
    <w:name w:val="正文文本 Char"/>
    <w:basedOn w:val="19"/>
    <w:link w:val="9"/>
    <w:qFormat/>
    <w:uiPriority w:val="1"/>
  </w:style>
  <w:style w:type="paragraph" w:styleId="29">
    <w:name w:val="Quote"/>
    <w:basedOn w:val="1"/>
    <w:next w:val="1"/>
    <w:link w:val="30"/>
    <w:qFormat/>
    <w:uiPriority w:val="29"/>
    <w:rPr>
      <w:i/>
    </w:rPr>
  </w:style>
  <w:style w:type="character" w:customStyle="1" w:styleId="30">
    <w:name w:val="引用 Char"/>
    <w:link w:val="29"/>
    <w:qFormat/>
    <w:uiPriority w:val="29"/>
    <w:rPr>
      <w:i/>
      <w:sz w:val="24"/>
      <w:szCs w:val="24"/>
    </w:rPr>
  </w:style>
  <w:style w:type="character" w:customStyle="1" w:styleId="31">
    <w:name w:val="标题 4 Char"/>
    <w:link w:val="5"/>
    <w:semiHidden/>
    <w:qFormat/>
    <w:uiPriority w:val="0"/>
    <w:rPr>
      <w:rFonts w:ascii="Arial" w:hAnsi="Arial" w:eastAsia="Times New Roman" w:cs="Times New Roman"/>
      <w:b/>
      <w:bCs/>
      <w:i/>
      <w:iCs/>
    </w:rPr>
  </w:style>
  <w:style w:type="character" w:customStyle="1" w:styleId="32">
    <w:name w:val="No Proofing"/>
    <w:qFormat/>
    <w:uiPriority w:val="1"/>
    <w:rPr>
      <w:lang w:val="en-US"/>
    </w:rPr>
  </w:style>
  <w:style w:type="character" w:customStyle="1" w:styleId="33">
    <w:name w:val="页脚 Char"/>
    <w:basedOn w:val="19"/>
    <w:link w:val="14"/>
    <w:qFormat/>
    <w:uiPriority w:val="99"/>
    <w:rPr>
      <w:sz w:val="24"/>
      <w:szCs w:val="24"/>
      <w:lang w:eastAsia="en-US" w:bidi="en-US"/>
    </w:rPr>
  </w:style>
  <w:style w:type="paragraph" w:customStyle="1" w:styleId="34">
    <w:name w:val="Char3"/>
    <w:basedOn w:val="1"/>
    <w:qFormat/>
    <w:uiPriority w:val="0"/>
    <w:pPr>
      <w:spacing w:line="300" w:lineRule="auto"/>
      <w:ind w:firstLine="200" w:firstLineChars="200"/>
      <w:jc w:val="both"/>
    </w:pPr>
    <w:rPr>
      <w:kern w:val="2"/>
      <w:sz w:val="21"/>
      <w:szCs w:val="20"/>
    </w:rPr>
  </w:style>
  <w:style w:type="paragraph" w:customStyle="1" w:styleId="35">
    <w:name w:val="Char Char Char Char Char Char Char Char Char Char Char Char Char Char Char Char Char Char Char"/>
    <w:basedOn w:val="1"/>
    <w:qFormat/>
    <w:uiPriority w:val="0"/>
    <w:pPr>
      <w:spacing w:line="300" w:lineRule="auto"/>
      <w:ind w:firstLine="200" w:firstLineChars="200"/>
      <w:jc w:val="both"/>
    </w:pPr>
    <w:rPr>
      <w:kern w:val="2"/>
      <w:sz w:val="21"/>
      <w:szCs w:val="20"/>
    </w:rPr>
  </w:style>
  <w:style w:type="character" w:customStyle="1" w:styleId="36">
    <w:name w:val="纯文本 Char"/>
    <w:basedOn w:val="19"/>
    <w:link w:val="11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37">
    <w:name w:val="Char Char Char Char Char Char Char Char Char"/>
    <w:basedOn w:val="1"/>
    <w:qFormat/>
    <w:uiPriority w:val="0"/>
    <w:pPr>
      <w:spacing w:line="300" w:lineRule="auto"/>
      <w:ind w:firstLine="200" w:firstLineChars="200"/>
      <w:jc w:val="both"/>
    </w:pPr>
    <w:rPr>
      <w:sz w:val="21"/>
      <w:szCs w:val="20"/>
    </w:rPr>
  </w:style>
  <w:style w:type="character" w:customStyle="1" w:styleId="38">
    <w:name w:val="页眉 Char"/>
    <w:basedOn w:val="19"/>
    <w:link w:val="15"/>
    <w:qFormat/>
    <w:uiPriority w:val="0"/>
    <w:rPr>
      <w:sz w:val="24"/>
      <w:szCs w:val="24"/>
      <w:lang w:eastAsia="en-US" w:bidi="en-US"/>
    </w:rPr>
  </w:style>
  <w:style w:type="character" w:customStyle="1" w:styleId="39">
    <w:name w:val="批注框文本 Char"/>
    <w:basedOn w:val="19"/>
    <w:link w:val="13"/>
    <w:qFormat/>
    <w:uiPriority w:val="0"/>
    <w:rPr>
      <w:sz w:val="18"/>
      <w:szCs w:val="18"/>
      <w:lang w:eastAsia="en-US" w:bidi="en-US"/>
    </w:rPr>
  </w:style>
  <w:style w:type="paragraph" w:customStyle="1" w:styleId="40">
    <w:name w:val="三级章节"/>
    <w:basedOn w:val="1"/>
    <w:qFormat/>
    <w:uiPriority w:val="0"/>
    <w:pPr>
      <w:outlineLvl w:val="3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7169;&#26495;\&#35797;&#39064;&#27169;&#26495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AA4E84-F001-427D-854A-52829314D7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试题模板</Template>
  <Pages>3</Pages>
  <Words>208</Words>
  <Characters>1187</Characters>
  <Lines>9</Lines>
  <Paragraphs>2</Paragraphs>
  <TotalTime>1</TotalTime>
  <ScaleCrop>false</ScaleCrop>
  <LinksUpToDate>false</LinksUpToDate>
  <CharactersWithSpaces>1393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2020-02-18T09:17:00Z</dcterms:created>
  <dc:creator>Administrator</dc:creator>
  <cp:lastModifiedBy>Administrator</cp:lastModifiedBy>
  <dcterms:modified xsi:type="dcterms:W3CDTF">2020-04-04T02:09:49Z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