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"/>
          <w:b/>
          <w:color w:val="538135"/>
          <w:sz w:val="44"/>
          <w:szCs w:val="44"/>
        </w:rPr>
      </w:pPr>
      <w:r>
        <w:rPr>
          <w:rFonts w:hint="eastAsia" w:ascii="楷体" w:hAnsi="楷体" w:eastAsia="楷体" w:cs="楷体"/>
          <w:b/>
          <w:color w:val="538135"/>
          <w:sz w:val="44"/>
          <w:szCs w:val="44"/>
        </w:rPr>
        <w:t>最新部编人教版三年级下册语文期中试卷</w:t>
      </w:r>
    </w:p>
    <w:p>
      <w:pPr>
        <w:spacing w:line="320" w:lineRule="exact"/>
        <w:jc w:val="center"/>
        <w:rPr>
          <w:rFonts w:ascii="宋体"/>
          <w:b/>
          <w:bCs/>
          <w:sz w:val="24"/>
          <w:szCs w:val="21"/>
        </w:rPr>
      </w:pPr>
      <w:r>
        <w:rPr>
          <w:rFonts w:hint="eastAsia" w:ascii="宋体" w:hAnsi="宋体"/>
          <w:b/>
          <w:bCs/>
          <w:sz w:val="24"/>
          <w:szCs w:val="21"/>
        </w:rPr>
        <w:t>（时间：</w:t>
      </w:r>
      <w:r>
        <w:rPr>
          <w:rFonts w:ascii="宋体" w:hAnsi="宋体"/>
          <w:b/>
          <w:bCs/>
          <w:sz w:val="24"/>
          <w:szCs w:val="21"/>
        </w:rPr>
        <w:t>90</w:t>
      </w:r>
      <w:r>
        <w:rPr>
          <w:rFonts w:hint="eastAsia" w:ascii="宋体" w:hAnsi="宋体"/>
          <w:b/>
          <w:bCs/>
          <w:sz w:val="24"/>
          <w:szCs w:val="21"/>
        </w:rPr>
        <w:t>分</w:t>
      </w:r>
      <w:r>
        <w:rPr>
          <w:rFonts w:ascii="宋体" w:hAnsi="宋体"/>
          <w:b/>
          <w:bCs/>
          <w:sz w:val="24"/>
          <w:szCs w:val="21"/>
        </w:rPr>
        <w:t xml:space="preserve">  </w:t>
      </w:r>
      <w:r>
        <w:rPr>
          <w:rFonts w:hint="eastAsia" w:ascii="宋体" w:hAnsi="宋体"/>
          <w:b/>
          <w:bCs/>
          <w:sz w:val="24"/>
          <w:szCs w:val="21"/>
        </w:rPr>
        <w:t>满分：</w:t>
      </w:r>
      <w:r>
        <w:rPr>
          <w:rFonts w:ascii="宋体" w:hAnsi="宋体"/>
          <w:b/>
          <w:bCs/>
          <w:sz w:val="24"/>
          <w:szCs w:val="21"/>
        </w:rPr>
        <w:t>100</w:t>
      </w:r>
      <w:r>
        <w:rPr>
          <w:rFonts w:hint="eastAsia" w:ascii="宋体" w:hAnsi="宋体"/>
          <w:b/>
          <w:bCs/>
          <w:sz w:val="24"/>
          <w:szCs w:val="21"/>
        </w:rPr>
        <w:t>分）</w:t>
      </w:r>
    </w:p>
    <w:p>
      <w:pPr>
        <w:spacing w:line="320" w:lineRule="exact"/>
        <w:jc w:val="center"/>
        <w:rPr>
          <w:rFonts w:ascii="宋体"/>
          <w:b/>
          <w:bCs/>
          <w:szCs w:val="21"/>
        </w:rPr>
      </w:pPr>
    </w:p>
    <w:p>
      <w:pPr>
        <w:spacing w:line="360" w:lineRule="auto"/>
        <w:ind w:firstLine="422" w:firstLineChars="200"/>
        <w:rPr>
          <w:b/>
          <w:bCs/>
          <w:color w:val="808080"/>
        </w:rPr>
      </w:pPr>
      <w:r>
        <w:rPr>
          <w:rFonts w:hint="eastAsia"/>
          <w:b/>
          <w:bCs/>
          <w:color w:val="808080"/>
        </w:rPr>
        <w:t>亲爱的同学，下面的试卷会让你对自己的学习有一个全面的把握，仔细审题，认真答题，你就会有出色的表现的，相信自己！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一、我会拼，也会写。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(8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ǒ</w:t>
      </w:r>
      <w:r>
        <w:rPr>
          <w:rFonts w:ascii="宋体" w:hAnsi="宋体"/>
          <w:sz w:val="24"/>
        </w:rPr>
        <w:t xml:space="preserve">u   </w:t>
      </w:r>
      <w:r>
        <w:rPr>
          <w:rFonts w:hint="eastAsia" w:ascii="宋体" w:hAnsi="宋体"/>
          <w:sz w:val="24"/>
        </w:rPr>
        <w:t>ě</w:t>
      </w:r>
      <w:r>
        <w:rPr>
          <w:rFonts w:ascii="宋体" w:hAnsi="宋体"/>
          <w:sz w:val="24"/>
        </w:rPr>
        <w:t>r          x</w:t>
      </w:r>
      <w:r>
        <w:rPr>
          <w:rFonts w:hint="eastAsia" w:ascii="宋体" w:hAnsi="宋体"/>
          <w:sz w:val="24"/>
        </w:rPr>
        <w:t>ī</w:t>
      </w:r>
      <w:r>
        <w:rPr>
          <w:rFonts w:ascii="宋体" w:hAnsi="宋体"/>
          <w:sz w:val="24"/>
        </w:rPr>
        <w:t>n  sh</w:t>
      </w:r>
      <w:r>
        <w:rPr>
          <w:rFonts w:hint="eastAsia" w:ascii="宋体" w:hAnsi="宋体"/>
          <w:sz w:val="24"/>
        </w:rPr>
        <w:t>ǎ</w:t>
      </w:r>
      <w:r>
        <w:rPr>
          <w:rFonts w:ascii="宋体" w:hAnsi="宋体"/>
          <w:sz w:val="24"/>
        </w:rPr>
        <w:t>ng        chu</w:t>
      </w:r>
      <w:r>
        <w:rPr>
          <w:rFonts w:hint="eastAsia" w:ascii="宋体" w:hAnsi="宋体"/>
          <w:sz w:val="24"/>
        </w:rPr>
        <w:t>à</w:t>
      </w:r>
      <w:r>
        <w:rPr>
          <w:rFonts w:ascii="宋体" w:hAnsi="宋体"/>
          <w:sz w:val="24"/>
        </w:rPr>
        <w:t>ng  j</w:t>
      </w:r>
      <w:r>
        <w:rPr>
          <w:rFonts w:hint="eastAsia" w:ascii="宋体" w:hAnsi="宋体"/>
          <w:sz w:val="24"/>
        </w:rPr>
        <w:t>ǔ</w:t>
      </w:r>
      <w:r>
        <w:rPr>
          <w:rFonts w:ascii="宋体" w:hAnsi="宋体"/>
          <w:sz w:val="24"/>
        </w:rPr>
        <w:t xml:space="preserve">          m</w:t>
      </w:r>
      <w:r>
        <w:rPr>
          <w:rFonts w:hint="eastAsia" w:ascii="宋体" w:hAnsi="宋体"/>
          <w:sz w:val="24"/>
        </w:rPr>
        <w:t>ò</w:t>
      </w:r>
      <w:r>
        <w:rPr>
          <w:rFonts w:ascii="宋体" w:hAnsi="宋体"/>
          <w:sz w:val="24"/>
        </w:rPr>
        <w:t xml:space="preserve">   sh</w:t>
      </w:r>
      <w:r>
        <w:rPr>
          <w:rFonts w:hint="eastAsia" w:ascii="宋体" w:hAnsi="宋体"/>
          <w:sz w:val="24"/>
        </w:rPr>
        <w:t>ē</w:t>
      </w:r>
      <w:r>
        <w:rPr>
          <w:rFonts w:ascii="宋体" w:hAnsi="宋体"/>
          <w:sz w:val="24"/>
        </w:rPr>
        <w:t>ng</w:t>
      </w:r>
    </w:p>
    <w:p>
      <w:pPr>
        <w:rPr>
          <w:rFonts w:ascii="宋体"/>
          <w:sz w:val="24"/>
        </w:rPr>
      </w:pPr>
      <w:r>
        <w:pict>
          <v:group id="_x0000_s1029" o:spid="_x0000_s1029" o:spt="203" style="position:absolute;left:0pt;margin-left:24.45pt;margin-top:3.95pt;height:34pt;width:68.4pt;z-index:251661312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30" o:spid="_x0000_s1030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31" o:spid="_x0000_s1031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32" o:spid="_x0000_s1032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33" o:spid="_x0000_s1033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34" o:spid="_x0000_s1034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35" o:spid="_x0000_s1035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36" o:spid="_x0000_s1036" o:spt="203" style="position:absolute;left:0pt;margin-left:357.45pt;margin-top:3.95pt;height:34pt;width:68.4pt;z-index:251664384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37" o:spid="_x0000_s1037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38" o:spid="_x0000_s1038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39" o:spid="_x0000_s1039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40" o:spid="_x0000_s1040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41" o:spid="_x0000_s1041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42" o:spid="_x0000_s1042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43" o:spid="_x0000_s1043" o:spt="203" style="position:absolute;left:0pt;margin-left:243.65pt;margin-top:2.65pt;height:34pt;width:68.4pt;z-index:251663360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44" o:spid="_x0000_s1044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45" o:spid="_x0000_s1045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46" o:spid="_x0000_s1046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47" o:spid="_x0000_s1047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48" o:spid="_x0000_s1048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49" o:spid="_x0000_s1049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50" o:spid="_x0000_s1050" o:spt="203" style="position:absolute;left:0pt;margin-left:132.45pt;margin-top:3.3pt;height:34pt;width:68.4pt;z-index:251662336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51" o:spid="_x0000_s1051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52" o:spid="_x0000_s1052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53" o:spid="_x0000_s1053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54" o:spid="_x0000_s1054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55" o:spid="_x0000_s1055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56" o:spid="_x0000_s1056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57" o:spid="_x0000_s1057" o:spt="203" style="position:absolute;left:0pt;margin-left:244.05pt;margin-top:3.9pt;height:34pt;width:68.4pt;z-index:251649024;mso-width-relative:page;mso-height-relative:page;" coordsize="1368,680203" o:gfxdata="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LtcovXYAAAACAEAAA8AAAAAAAAAAQAgAAAAIgAAAGRycy9kb3ducmV2LnhtbFBLAQIUABQA&#10;AAAIAIdO4kCE1qmSDQMAAGYPAAAOAAAAAAAAAAEAIAAAACcBAABkcnMvZTJvRG9jLnhtbFBLBQYA&#10;AAAABgAGAFkBAACmBgAAAAA=&#10;">
            <o:lock v:ext="edit"/>
            <v:rect id="_x0000_s1058" o:spid="_x0000_s1058" o:spt="1" style="position:absolute;left:0;top:0;height:680;width:680;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<v:path/>
              <v:fill focussize="0,0"/>
              <v:stroke/>
              <v:imagedata o:title=""/>
              <o:lock v:ext="edit"/>
            </v:rect>
            <v:line id="_x0000_s1059" o:spid="_x0000_s1059" o:spt="20" style="position:absolute;left:0;top:344;height:1;width:680;" coordsize="21600,21600" o:gfxdata="UEsDBAoAAAAAAIdO4kAAAAAAAAAAAAAAAAAEAAAAZHJzL1BLAwQUAAAACACHTuJAXzhn9L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OGf0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60" o:spid="_x0000_s1060" o:spt="20" style="position:absolute;left:0;top:326;height:1;width:680;rotation:5898240f;" coordsize="21600,21600" o:gfxdata="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6ql7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rect id="_x0000_s1061" o:spid="_x0000_s1061" o:spt="1" style="position:absolute;left:680;top:0;height:680;width:680;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<v:path/>
              <v:fill focussize="0,0"/>
              <v:stroke/>
              <v:imagedata o:title=""/>
              <o:lock v:ext="edit"/>
            </v:rect>
            <v:line id="_x0000_s1062" o:spid="_x0000_s1062" o:spt="20" style="position:absolute;left:688;top:344;height:1;width:680;" coordsize="21600,21600" o:gfxdata="UEsDBAoAAAAAAIdO4kAAAAAAAAAAAAAAAAAEAAAAZHJzL1BLAwQUAAAACACHTuJAr+r5g78AAADb&#10;AAAADwAAAGRycy9kb3ducmV2LnhtbEWPwWrDMBBE74X+g9hCLqGWndA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q+YO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63" o:spid="_x0000_s1063" o:spt="20" style="position:absolute;left:676;top:326;height:1;width:680;rotation:5898240f;" coordsize="21600,21600" o:gfxdata="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kJD7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64" o:spid="_x0000_s1064" o:spt="203" style="position:absolute;left:0pt;margin-left:357.45pt;margin-top:3.9pt;height:34pt;width:68.4pt;z-index:251648000;mso-width-relative:page;mso-height-relative:page;" coordsize="1368,680203" o:gfxdata="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j8//h9gAAAAIAQAADwAAAAAAAAABACAAAAAiAAAAZHJzL2Rvd25yZXYueG1sUEsBAhQAFAAA&#10;AAgAh07iQF8RyyEMAwAAWA8AAA4AAAAAAAAAAQAgAAAAJwEAAGRycy9lMm9Eb2MueG1sUEsFBgAA&#10;AAAGAAYAWQEAAKUGAAAAAA==&#10;">
            <o:lock v:ext="edit"/>
            <v:rect id="_x0000_s1065" o:spid="_x0000_s1065" o:spt="1" style="position:absolute;left:0;top:0;height:680;width:680;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<v:path/>
              <v:fill focussize="0,0"/>
              <v:stroke/>
              <v:imagedata o:title=""/>
              <o:lock v:ext="edit"/>
            </v:rect>
            <v:line id="_x0000_s1066" o:spid="_x0000_s1066" o:spt="20" style="position:absolute;left:0;top:344;height:1;width:680;" coordsize="21600,21600" o:gfxdata="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MEQb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  <v:line id="_x0000_s1067" o:spid="_x0000_s1067" o:spt="20" style="position:absolute;left:0;top:326;height:1;width:680;rotation:5898240f;" coordsize="21600,21600" o:gfxdata="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EWK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  <v:rect id="_x0000_s1068" o:spid="_x0000_s1068" o:spt="1" style="position:absolute;left:680;top:0;height:680;width:680;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69" o:spid="_x0000_s1069" o:spt="20" style="position:absolute;left:688;top:344;height:1;width:680;" coordsize="21600,21600" o:gfxdata="UEsDBAoAAAAAAIdO4kAAAAAAAAAAAAAAAAAEAAAAZHJzL1BLAwQUAAAACACHTuJAoNncb7wAAADa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Z3G+8AAAA&#10;2g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dashstyle="dash"/>
              <v:imagedata o:title=""/>
              <o:lock v:ext="edit"/>
            </v:line>
            <v:line id="_x0000_s1070" o:spid="_x0000_s1070" o:spt="20" style="position:absolute;left:676;top:326;height:1;width:680;rotation:5898240f;" coordsize="21600,21600" o:gfxdata="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b5hK8AAAA&#10;2g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71" o:spid="_x0000_s1071" o:spt="203" style="position:absolute;left:0pt;margin-left:24.45pt;margin-top:3.9pt;height:34pt;width:68.4pt;z-index:251646976;mso-width-relative:page;mso-height-relative:page;" coordsize="1368,680203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72" o:spid="_x0000_s1072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73" o:spid="_x0000_s1073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74" o:spid="_x0000_s1074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75" o:spid="_x0000_s1075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76" o:spid="_x0000_s1076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77" o:spid="_x0000_s1077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78" o:spid="_x0000_s1078" o:spt="203" style="position:absolute;left:0pt;margin-left:132.45pt;margin-top:3.9pt;height:34pt;width:68.4pt;z-index:251650048;mso-width-relative:page;mso-height-relative:page;" coordsize="1368,680203" o:gfxdata="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jwP392AAAAAgBAAAPAAAAAAAAAAEAIAAAACIAAABkcnMvZG93bnJldi54bWxQSwEC&#10;FAAUAAAACACHTuJA14adhBEDAABmDwAADgAAAAAAAAABACAAAAAnAQAAZHJzL2Uyb0RvYy54bWxQ&#10;SwUGAAAAAAYABgBZAQAAqgYAAAAA&#10;">
            <o:lock v:ext="edit"/>
            <v:rect id="_x0000_s1079" o:spid="_x0000_s1079" o:spt="1" style="position:absolute;left:0;top:0;height:680;width:680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<v:path/>
              <v:fill focussize="0,0"/>
              <v:stroke/>
              <v:imagedata o:title=""/>
              <o:lock v:ext="edit"/>
            </v:rect>
            <v:line id="_x0000_s1080" o:spid="_x0000_s1080" o:spt="20" style="position:absolute;left:0;top:344;height:1;width:680;" coordsize="21600,21600" o:gfxdata="UEsDBAoAAAAAAIdO4kAAAAAAAAAAAAAAAAAEAAAAZHJzL1BLAwQUAAAACACHTuJA9CgGe7oAAADb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lz+P8lH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AZ7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81" o:spid="_x0000_s1081" o:spt="20" style="position:absolute;left:0;top:326;height:1;width:680;rotation:5898240f;" coordsize="21600,21600" o:gfxdata="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uyxi8AAAA&#10;2w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dashstyle="dash"/>
              <v:imagedata o:title=""/>
              <o:lock v:ext="edit"/>
            </v:line>
            <v:rect id="_x0000_s1082" o:spid="_x0000_s1082" o:spt="1" style="position:absolute;left:680;top:0;height:680;width:680;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<v:path/>
              <v:fill focussize="0,0"/>
              <v:stroke/>
              <v:imagedata o:title=""/>
              <o:lock v:ext="edit"/>
            </v:rect>
            <v:line id="_x0000_s1083" o:spid="_x0000_s1083" o:spt="20" style="position:absolute;left:688;top:344;height:1;width:680;" coordsize="21600,21600" o:gfxdata="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eSCbsAAADb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dashstyle="dash"/>
              <v:imagedata o:title=""/>
              <o:lock v:ext="edit"/>
            </v:line>
            <v:line id="_x0000_s1084" o:spid="_x0000_s1084" o:spt="20" style="position:absolute;left:676;top:326;height:1;width:680;rotation:5898240f;" coordsize="21600,21600" o:gfxdata="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65nR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nu</w:t>
      </w:r>
      <w:r>
        <w:rPr>
          <w:rFonts w:hint="eastAsia" w:ascii="宋体" w:hAnsi="宋体"/>
          <w:sz w:val="24"/>
        </w:rPr>
        <w:t>ò</w:t>
      </w:r>
      <w:r>
        <w:rPr>
          <w:rFonts w:ascii="宋体" w:hAnsi="宋体"/>
          <w:sz w:val="24"/>
        </w:rPr>
        <w:t xml:space="preserve">   ru</w:t>
      </w:r>
      <w:r>
        <w:rPr>
          <w:rFonts w:hint="eastAsia" w:ascii="宋体" w:hAnsi="宋体"/>
          <w:sz w:val="24"/>
        </w:rPr>
        <w:t>ò</w:t>
      </w:r>
      <w:r>
        <w:rPr>
          <w:rFonts w:ascii="宋体" w:hAnsi="宋体"/>
          <w:sz w:val="24"/>
        </w:rPr>
        <w:t xml:space="preserve">         z</w:t>
      </w:r>
      <w:r>
        <w:rPr>
          <w:rFonts w:hint="eastAsia" w:ascii="宋体" w:hAnsi="宋体"/>
          <w:sz w:val="24"/>
        </w:rPr>
        <w:t>ī</w:t>
      </w:r>
      <w:r>
        <w:rPr>
          <w:rFonts w:ascii="宋体" w:hAnsi="宋体"/>
          <w:sz w:val="24"/>
        </w:rPr>
        <w:t xml:space="preserve">   sh</w:t>
      </w:r>
      <w:r>
        <w:rPr>
          <w:rFonts w:hint="eastAsia" w:ascii="宋体" w:hAnsi="宋体"/>
          <w:sz w:val="24"/>
        </w:rPr>
        <w:t>ì</w:t>
      </w:r>
      <w:r>
        <w:rPr>
          <w:rFonts w:ascii="宋体" w:hAnsi="宋体"/>
          <w:sz w:val="24"/>
        </w:rPr>
        <w:t xml:space="preserve">          b</w:t>
      </w:r>
      <w:r>
        <w:rPr>
          <w:rFonts w:hint="eastAsia" w:ascii="宋体" w:hAnsi="宋体"/>
          <w:sz w:val="24"/>
        </w:rPr>
        <w:t>ǎ</w:t>
      </w:r>
      <w:r>
        <w:rPr>
          <w:rFonts w:ascii="宋体" w:hAnsi="宋体"/>
          <w:sz w:val="24"/>
        </w:rPr>
        <w:t>o  c</w:t>
      </w:r>
      <w:r>
        <w:rPr>
          <w:rFonts w:hint="eastAsia" w:ascii="宋体" w:hAnsi="宋体"/>
          <w:sz w:val="24"/>
        </w:rPr>
        <w:t>ú</w:t>
      </w:r>
      <w:r>
        <w:rPr>
          <w:rFonts w:ascii="宋体" w:hAnsi="宋体"/>
          <w:sz w:val="24"/>
        </w:rPr>
        <w:t>n           xi</w:t>
      </w:r>
      <w:r>
        <w:rPr>
          <w:rFonts w:hint="eastAsia" w:ascii="宋体" w:hAnsi="宋体"/>
          <w:sz w:val="24"/>
        </w:rPr>
        <w:t>ū</w:t>
      </w:r>
      <w:r>
        <w:rPr>
          <w:rFonts w:ascii="宋体" w:hAnsi="宋体"/>
          <w:sz w:val="24"/>
        </w:rPr>
        <w:t xml:space="preserve">  ji</w:t>
      </w:r>
      <w:r>
        <w:rPr>
          <w:rFonts w:hint="eastAsia" w:ascii="宋体" w:hAnsi="宋体"/>
          <w:sz w:val="24"/>
        </w:rPr>
        <w:t>à</w:t>
      </w:r>
      <w:r>
        <w:rPr>
          <w:rFonts w:ascii="宋体" w:hAnsi="宋体"/>
          <w:sz w:val="24"/>
        </w:rPr>
        <w:t xml:space="preserve">n </w:t>
      </w:r>
    </w:p>
    <w:p>
      <w:pPr>
        <w:rPr>
          <w:rFonts w:ascii="宋体"/>
          <w:sz w:val="24"/>
        </w:rPr>
      </w:pPr>
      <w:r>
        <w:pict>
          <v:group id="_x0000_s1085" o:spid="_x0000_s1085" o:spt="203" style="position:absolute;left:0pt;margin-left:357.45pt;margin-top:2.6pt;height:34pt;width:68.4pt;z-index:251668480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86" o:spid="_x0000_s1086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87" o:spid="_x0000_s1087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88" o:spid="_x0000_s1088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89" o:spid="_x0000_s1089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90" o:spid="_x0000_s1090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91" o:spid="_x0000_s1091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92" o:spid="_x0000_s1092" o:spt="203" style="position:absolute;left:0pt;margin-left:243.25pt;margin-top:3.95pt;height:34pt;width:68.4pt;z-index:251667456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093" o:spid="_x0000_s1093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94" o:spid="_x0000_s1094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095" o:spid="_x0000_s1095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096" o:spid="_x0000_s1096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097" o:spid="_x0000_s1097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098" o:spid="_x0000_s1098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099" o:spid="_x0000_s1099" o:spt="203" style="position:absolute;left:0pt;margin-left:132.45pt;margin-top:3.25pt;height:34pt;width:68.4pt;z-index:251666432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100" o:spid="_x0000_s1100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01" o:spid="_x0000_s1101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102" o:spid="_x0000_s1102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103" o:spid="_x0000_s1103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04" o:spid="_x0000_s1104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105" o:spid="_x0000_s1105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106" o:spid="_x0000_s1106" o:spt="203" style="position:absolute;left:0pt;margin-left:24.45pt;margin-top:3.9pt;height:34pt;width:68.4pt;z-index:251665408;mso-width-relative:page;mso-height-relative:page;" coordsize="1368,680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B+KbydcAAAAHAQAADwAAAAAAAAABACAAAAAiAAAAZHJzL2Rvd25yZXYueG1sUEsBAhQA&#10;FAAAAAgAh07iQKZBmYsQAwAAZg8AAA4AAAAAAAAAAQAgAAAAJgEAAGRycy9lMm9Eb2MueG1sUEsF&#10;BgAAAAAGAAYAWQEAAKgGAAAAAA==&#10;">
            <o:lock v:ext="edit"/>
            <v:rect id="_x0000_s1107" o:spid="_x0000_s1107" o:spt="1" style="position:absolute;left:0;top:0;height:680;width:680;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08" o:spid="_x0000_s1108" o:spt="20" style="position:absolute;left:0;top:344;height:1;width:680;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109" o:spid="_x0000_s1109" o:spt="20" style="position:absolute;left:0;top:326;height:1;width:680;rotation:5898240f;" coordsize="21600,21600" o:gfxdata="UEsDBAoAAAAAAIdO4kAAAAAAAAAAAAAAAAAEAAAAZHJzL1BLAwQUAAAACACHTuJA2EQDCroAAADb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s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AMK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rect id="_x0000_s1110" o:spid="_x0000_s1110" o:spt="1" style="position:absolute;left:680;top:0;height:680;width:680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11" o:spid="_x0000_s1111" o:spt="20" style="position:absolute;left:688;top:344;height:1;width:680;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  <v:line id="_x0000_s1112" o:spid="_x0000_s1112" o:spt="20" style="position:absolute;left:676;top:326;height:1;width:680;rotation:5898240f;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113" o:spid="_x0000_s1113" o:spt="203" style="position:absolute;left:0pt;margin-left:244.05pt;margin-top:3.9pt;height:34pt;width:68.4pt;z-index:251654144;mso-width-relative:page;mso-height-relative:page;" coordsize="1368,680203" o:gfxdata="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LtcovXYAAAACAEAAA8AAAAAAAAAAQAgAAAAIgAAAGRycy9kb3ducmV2LnhtbFBL&#10;AQIUABQAAAAIAIdO4kC+0y77EwMAAGYPAAAOAAAAAAAAAAEAIAAAACcBAABkcnMvZTJvRG9jLnht&#10;bFBLBQYAAAAABgAGAFkBAACsBgAAAAA=&#10;">
            <o:lock v:ext="edit"/>
            <v:rect id="_x0000_s1114" o:spid="_x0000_s1114" o:spt="1" style="position:absolute;left:0;top:0;height:680;width:680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<v:path/>
              <v:fill focussize="0,0"/>
              <v:stroke/>
              <v:imagedata o:title=""/>
              <o:lock v:ext="edit"/>
            </v:rect>
            <v:line id="_x0000_s1115" o:spid="_x0000_s1115" o:spt="20" style="position:absolute;left:0;top:344;height:1;width:680;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  <v:line id="_x0000_s1116" o:spid="_x0000_s1116" o:spt="20" style="position:absolute;left:0;top:326;height:1;width:680;rotation:5898240f;" coordsize="21600,21600" o:gfxdata="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PRQL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rect id="_x0000_s1117" o:spid="_x0000_s1117" o:spt="1" style="position:absolute;left:680;top:0;height:680;width:680;" coordsize="21600,21600" o:gfxdata="UEsDBAoAAAAAAIdO4kAAAAAAAAAAAAAAAAAEAAAAZHJzL1BLAwQUAAAACACHTuJA4yQ5Jr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eA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kOSa8AAAA&#10;2wAAAA8AAAAAAAAAAQAgAAAAIgAAAGRycy9kb3ducmV2LnhtbFBLAQIUABQAAAAIAIdO4kAzLwWe&#10;OwAAADkAAAAQAAAAAAAAAAEAIAAAAAsBAABkcnMvc2hhcGV4bWwueG1sUEsFBgAAAAAGAAYAWwEA&#10;ALUDAAAAAA==&#10;">
              <v:path/>
              <v:fill focussize="0,0"/>
              <v:stroke/>
              <v:imagedata o:title=""/>
              <o:lock v:ext="edit"/>
            </v:rect>
            <v:line id="_x0000_s1118" o:spid="_x0000_s1118" o:spt="20" style="position:absolute;left:688;top:344;height:1;width:680;" coordsize="21600,21600" o:gfxdata="UEsDBAoAAAAAAIdO4kAAAAAAAAAAAAAAAAAEAAAAZHJzL1BLAwQUAAAACACHTuJA/dyEV7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yEV7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line id="_x0000_s1119" o:spid="_x0000_s1119" o:spt="20" style="position:absolute;left:676;top:326;height:1;width:680;rotation:5898240f;" coordsize="21600,21600" o:gfxdata="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pJNL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120" o:spid="_x0000_s1120" o:spt="203" style="position:absolute;left:0pt;margin-left:357.45pt;margin-top:3.9pt;height:34pt;width:68.4pt;z-index:251652096;mso-width-relative:page;mso-height-relative:page;" coordsize="1368,680203" o:gfxdata="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Pz/+H2AAAAAgBAAAPAAAAAAAAAAEAIAAAACIAAABkcnMvZG93bnJldi54bWxQSwEC&#10;FAAUAAAACACHTuJARQx4oREDAABmDwAADgAAAAAAAAABACAAAAAnAQAAZHJzL2Uyb0RvYy54bWxQ&#10;SwUGAAAAAAYABgBZAQAAqgYAAAAA&#10;">
            <o:lock v:ext="edit"/>
            <v:rect id="_x0000_s1121" o:spid="_x0000_s1121" o:spt="1" style="position:absolute;left:0;top:0;height:680;width:680;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22" o:spid="_x0000_s1122" o:spt="20" style="position:absolute;left:0;top:344;height:1;width:680;" coordsize="21600,21600" o:gfxdata="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vXr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line id="_x0000_s1123" o:spid="_x0000_s1123" o:spt="20" style="position:absolute;left:0;top:326;height:1;width:680;rotation:5898240f;" coordsize="21600,21600" o:gfxdata="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J/S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  <v:rect id="_x0000_s1124" o:spid="_x0000_s1124" o:spt="1" style="position:absolute;left:680;top:0;height:680;width:680;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25" o:spid="_x0000_s1125" o:spt="20" style="position:absolute;left:688;top:344;height:1;width:680;" coordsize="21600,21600" o:gfxdata="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TMxr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line id="_x0000_s1126" o:spid="_x0000_s1126" o:spt="20" style="position:absolute;left:676;top:326;height:1;width:680;rotation:5898240f;" coordsize="21600,21600" o:gfxdata="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IBpb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127" o:spid="_x0000_s1127" o:spt="203" style="position:absolute;left:0pt;margin-left:24.45pt;margin-top:3.9pt;height:34pt;width:68.4pt;z-index:251651072;mso-width-relative:page;mso-height-relative:page;" coordsize="1368,680203" o:gfxdata="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fim8nXAAAABwEAAA8AAAAAAAAAAQAgAAAAIgAAAGRycy9kb3ducmV2LnhtbFBLAQIUABQA&#10;AAAIAIdO4kB/Rq1gDgMAAGIPAAAOAAAAAAAAAAEAIAAAACYBAABkcnMvZTJvRG9jLnhtbFBLBQYA&#10;AAAABgAGAFkBAACmBgAAAAA=&#10;">
            <o:lock v:ext="edit"/>
            <v:rect id="_x0000_s1128" o:spid="_x0000_s1128" o:spt="1" style="position:absolute;left:0;top:0;height:680;width:680;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<v:path/>
              <v:fill focussize="0,0"/>
              <v:stroke/>
              <v:imagedata o:title=""/>
              <o:lock v:ext="edit"/>
            </v:rect>
            <v:line id="_x0000_s1129" o:spid="_x0000_s1129" o:spt="20" style="position:absolute;left:0;top:344;height:1;width:680;" coordsize="21600,21600" o:gfxdata="UEsDBAoAAAAAAIdO4kAAAAAAAAAAAAAAAAAEAAAAZHJzL1BLAwQUAAAACACHTuJAIZTWar0AAADa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gX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NZq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dashstyle="dash"/>
              <v:imagedata o:title=""/>
              <o:lock v:ext="edit"/>
            </v:line>
            <v:line id="_x0000_s1130" o:spid="_x0000_s1130" o:spt="20" style="position:absolute;left:0;top:326;height:1;width:680;rotation:5898240f;" coordsize="21600,21600" o:gfxdata="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dTbL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rect id="_x0000_s1131" o:spid="_x0000_s1131" o:spt="1" style="position:absolute;left:680;top:0;height:680;width:680;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<v:path/>
              <v:fill focussize="0,0"/>
              <v:stroke/>
              <v:imagedata o:title=""/>
              <o:lock v:ext="edit"/>
            </v:rect>
            <v:line id="_x0000_s1132" o:spid="_x0000_s1132" o:spt="20" style="position:absolute;left:688;top:344;height:1;width:680;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dashstyle="dash"/>
              <v:imagedata o:title=""/>
              <o:lock v:ext="edit"/>
            </v:line>
            <v:line id="_x0000_s1133" o:spid="_x0000_s1133" o:spt="20" style="position:absolute;left:676;top:326;height:1;width:680;rotation:5898240f;" coordsize="21600,21600" o:gfxdata="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VzRu8AAAA&#10;2w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pict>
          <v:group id="_x0000_s1134" o:spid="_x0000_s1134" o:spt="203" style="position:absolute;left:0pt;margin-left:132.45pt;margin-top:3.9pt;height:34pt;width:68.4pt;z-index:251655168;mso-width-relative:page;mso-height-relative:page;" coordsize="1368,680203" o:gfxdata="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jwP392AAAAAgBAAAPAAAAAAAAAAEAIAAAACIAAABkcnMvZG93bnJldi54bWxQSwECFAAU&#10;AAAACACHTuJAOTppYA4DAABmDwAADgAAAAAAAAABACAAAAAnAQAAZHJzL2Uyb0RvYy54bWxQSwUG&#10;AAAAAAYABgBZAQAApwYAAAAA&#10;">
            <o:lock v:ext="edit"/>
            <v:rect id="_x0000_s1135" o:spid="_x0000_s1135" o:spt="1" style="position:absolute;left:0;top:0;height:680;width:680;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/>
            </v:rect>
            <v:line id="_x0000_s1136" o:spid="_x0000_s1136" o:spt="20" style="position:absolute;left:0;top:344;height:1;width:680;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137" o:spid="_x0000_s1137" o:spt="20" style="position:absolute;left:0;top:326;height:1;width:680;rotation:5898240f;" coordsize="21600,21600" o:gfxdata="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Pf6b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 dashstyle="dash"/>
              <v:imagedata o:title=""/>
              <o:lock v:ext="edit"/>
            </v:line>
            <v:rect id="_x0000_s1138" o:spid="_x0000_s1138" o:spt="1" style="position:absolute;left:680;top:0;height:680;width:680;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<v:path/>
              <v:fill focussize="0,0"/>
              <v:stroke/>
              <v:imagedata o:title=""/>
              <o:lock v:ext="edit"/>
            </v:rect>
            <v:line id="_x0000_s1139" o:spid="_x0000_s1139" o:spt="20" style="position:absolute;left:688;top:344;height:1;width:680;" coordsize="21600,21600" o:gfxdata="UEsDBAoAAAAAAIdO4kAAAAAAAAAAAAAAAAAEAAAAZHJzL1BLAwQUAAAACACHTuJAiNeM/b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XjP2/&#10;AAAA2wAAAA8AAAAAAAAAAQAgAAAAIgAAAGRycy9kb3ducmV2LnhtbFBLAQIUABQAAAAIAIdO4kAz&#10;LwWeOwAAADkAAAAQAAAAAAAAAAEAIAAAAA4BAABkcnMvc2hhcGV4bWwueG1sUEsFBgAAAAAGAAYA&#10;WwEAALgDAAAAAA==&#10;">
              <v:path arrowok="t"/>
              <v:fill focussize="0,0"/>
              <v:stroke dashstyle="dash"/>
              <v:imagedata o:title=""/>
              <o:lock v:ext="edit"/>
            </v:line>
            <v:line id="_x0000_s1140" o:spid="_x0000_s1140" o:spt="20" style="position:absolute;left:676;top:326;height:1;width:680;rotation:5898240f;" coordsize="21600,21600" o:gfxdata="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QnB3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二、我能给带点的</w:t>
      </w:r>
      <w:r>
        <w:rPr>
          <w:rFonts w:ascii="黑体" w:hAnsi="宋体" w:eastAsia="黑体"/>
          <w:b/>
          <w:color w:val="C45911"/>
          <w:sz w:val="28"/>
          <w:szCs w:val="28"/>
        </w:rPr>
        <w:pict>
          <v:shape id="_x0000_i102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字选择正确的</w:t>
      </w:r>
      <w:r>
        <w:rPr>
          <w:rFonts w:ascii="黑体" w:hAnsi="宋体" w:eastAsia="黑体"/>
          <w:b/>
          <w:color w:val="C45911"/>
          <w:sz w:val="28"/>
          <w:szCs w:val="28"/>
        </w:rPr>
        <w:pict>
          <v:shape id="_x0000_i102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读音，打“√”。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(6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396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鸳</w:t>
      </w:r>
      <w:r>
        <w:rPr>
          <w:rFonts w:hint="eastAsia" w:ascii="宋体" w:hAnsi="宋体"/>
          <w:sz w:val="24"/>
          <w:em w:val="dot"/>
        </w:rPr>
        <w:t>鸯</w:t>
      </w:r>
      <w:r>
        <w:rPr>
          <w:rFonts w:ascii="宋体" w:hAnsi="宋体"/>
          <w:sz w:val="24"/>
        </w:rPr>
        <w:t>(y</w:t>
      </w:r>
      <w:r>
        <w:rPr>
          <w:rFonts w:hint="eastAsia" w:ascii="宋体" w:hAnsi="宋体"/>
          <w:sz w:val="24"/>
        </w:rPr>
        <w:t>ā</w:t>
      </w:r>
      <w:r>
        <w:rPr>
          <w:rFonts w:ascii="宋体" w:hAnsi="宋体"/>
          <w:sz w:val="24"/>
        </w:rPr>
        <w:t xml:space="preserve">ng  yang)           </w:t>
      </w:r>
      <w:r>
        <w:rPr>
          <w:rFonts w:hint="eastAsia" w:ascii="宋体" w:hAnsi="宋体"/>
          <w:sz w:val="24"/>
        </w:rPr>
        <w:t>莲</w:t>
      </w:r>
      <w:r>
        <w:rPr>
          <w:rFonts w:hint="eastAsia" w:ascii="宋体" w:hAnsi="宋体"/>
          <w:sz w:val="24"/>
          <w:em w:val="dot"/>
        </w:rPr>
        <w:t>蓬</w:t>
      </w:r>
      <w:r>
        <w:rPr>
          <w:rFonts w:ascii="宋体" w:hAnsi="宋体"/>
          <w:sz w:val="24"/>
        </w:rPr>
        <w:t>(p</w:t>
      </w:r>
      <w:r>
        <w:rPr>
          <w:rFonts w:hint="eastAsia" w:ascii="宋体" w:hAnsi="宋体"/>
          <w:sz w:val="24"/>
        </w:rPr>
        <w:t>é</w:t>
      </w:r>
      <w:r>
        <w:rPr>
          <w:rFonts w:ascii="宋体" w:hAnsi="宋体"/>
          <w:sz w:val="24"/>
        </w:rPr>
        <w:t xml:space="preserve">ng  peng)           </w:t>
      </w:r>
      <w:r>
        <w:rPr>
          <w:rFonts w:hint="eastAsia" w:ascii="宋体" w:hAnsi="宋体"/>
          <w:sz w:val="24"/>
        </w:rPr>
        <w:t>朝</w:t>
      </w:r>
      <w:r>
        <w:rPr>
          <w:rFonts w:hint="eastAsia" w:ascii="宋体" w:hAnsi="宋体"/>
          <w:sz w:val="24"/>
          <w:em w:val="dot"/>
        </w:rPr>
        <w:t>鲜</w:t>
      </w:r>
      <w:r>
        <w:rPr>
          <w:rFonts w:ascii="宋体" w:hAnsi="宋体"/>
          <w:sz w:val="24"/>
        </w:rPr>
        <w:t>(xi</w:t>
      </w:r>
      <w:r>
        <w:rPr>
          <w:rFonts w:hint="eastAsia" w:ascii="宋体" w:hAnsi="宋体"/>
          <w:sz w:val="24"/>
        </w:rPr>
        <w:t>ā</w:t>
      </w:r>
      <w:r>
        <w:rPr>
          <w:rFonts w:ascii="宋体" w:hAnsi="宋体"/>
          <w:sz w:val="24"/>
        </w:rPr>
        <w:t>n  xi</w:t>
      </w:r>
      <w:r>
        <w:rPr>
          <w:rFonts w:hint="eastAsia" w:ascii="宋体" w:hAnsi="宋体"/>
          <w:sz w:val="24"/>
        </w:rPr>
        <w:t>ǎ</w:t>
      </w:r>
      <w:r>
        <w:rPr>
          <w:rFonts w:ascii="宋体" w:hAnsi="宋体"/>
          <w:sz w:val="24"/>
        </w:rPr>
        <w:t>n)</w:t>
      </w:r>
    </w:p>
    <w:p>
      <w:pPr>
        <w:spacing w:line="396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em w:val="dot"/>
        </w:rPr>
        <w:t>作</w:t>
      </w:r>
      <w:r>
        <w:rPr>
          <w:rFonts w:hint="eastAsia" w:ascii="宋体" w:hAnsi="宋体"/>
          <w:sz w:val="24"/>
        </w:rPr>
        <w:t>坊</w:t>
      </w:r>
      <w:r>
        <w:rPr>
          <w:rFonts w:ascii="宋体" w:hAnsi="宋体"/>
          <w:sz w:val="24"/>
        </w:rPr>
        <w:t>(zu</w:t>
      </w:r>
      <w:r>
        <w:rPr>
          <w:rFonts w:hint="eastAsia" w:ascii="宋体" w:hAnsi="宋体"/>
          <w:sz w:val="24"/>
        </w:rPr>
        <w:t>ō</w:t>
      </w:r>
      <w:r>
        <w:rPr>
          <w:rFonts w:ascii="宋体" w:hAnsi="宋体"/>
          <w:sz w:val="24"/>
        </w:rPr>
        <w:t xml:space="preserve">  zu</w:t>
      </w:r>
      <w:r>
        <w:rPr>
          <w:rFonts w:hint="eastAsia" w:ascii="宋体" w:hAnsi="宋体"/>
          <w:sz w:val="24"/>
        </w:rPr>
        <w:t>ò</w:t>
      </w:r>
      <w:r>
        <w:rPr>
          <w:rFonts w:ascii="宋体" w:hAnsi="宋体"/>
          <w:sz w:val="24"/>
        </w:rPr>
        <w:t xml:space="preserve">)             </w:t>
      </w:r>
      <w:r>
        <w:rPr>
          <w:rFonts w:hint="eastAsia" w:ascii="宋体" w:hAnsi="宋体"/>
          <w:sz w:val="24"/>
          <w:em w:val="dot"/>
        </w:rPr>
        <w:t>砌</w:t>
      </w:r>
      <w:r>
        <w:rPr>
          <w:rFonts w:hint="eastAsia" w:ascii="宋体" w:hAnsi="宋体"/>
          <w:sz w:val="24"/>
        </w:rPr>
        <w:t>墙</w:t>
      </w:r>
      <w:r>
        <w:rPr>
          <w:rFonts w:ascii="宋体" w:hAnsi="宋体"/>
          <w:sz w:val="24"/>
        </w:rPr>
        <w:t>(q</w:t>
      </w:r>
      <w:r>
        <w:rPr>
          <w:rFonts w:hint="eastAsia" w:ascii="宋体" w:hAnsi="宋体"/>
          <w:sz w:val="24"/>
        </w:rPr>
        <w:t>ì</w:t>
      </w:r>
      <w:r>
        <w:rPr>
          <w:rFonts w:ascii="宋体" w:hAnsi="宋体"/>
          <w:sz w:val="24"/>
        </w:rPr>
        <w:t xml:space="preserve">  qi</w:t>
      </w:r>
      <w:r>
        <w:rPr>
          <w:rFonts w:hint="eastAsia" w:ascii="宋体" w:hAnsi="宋体"/>
          <w:sz w:val="24"/>
        </w:rPr>
        <w:t>è</w:t>
      </w:r>
      <w:r>
        <w:rPr>
          <w:rFonts w:ascii="宋体" w:hAnsi="宋体"/>
          <w:sz w:val="24"/>
        </w:rPr>
        <w:t xml:space="preserve">)              </w:t>
      </w:r>
      <w:r>
        <w:rPr>
          <w:rFonts w:hint="eastAsia" w:ascii="宋体" w:hAnsi="宋体"/>
          <w:sz w:val="24"/>
        </w:rPr>
        <w:t>打</w:t>
      </w:r>
      <w:r>
        <w:rPr>
          <w:rFonts w:hint="eastAsia" w:ascii="宋体" w:hAnsi="宋体"/>
          <w:sz w:val="24"/>
          <w:em w:val="dot"/>
        </w:rPr>
        <w:t>扰</w:t>
      </w:r>
      <w:r>
        <w:rPr>
          <w:rFonts w:ascii="宋体" w:hAnsi="宋体"/>
          <w:sz w:val="24"/>
        </w:rPr>
        <w:t>(ji</w:t>
      </w:r>
      <w:r>
        <w:rPr>
          <w:rFonts w:hint="eastAsia" w:ascii="宋体" w:hAnsi="宋体"/>
          <w:sz w:val="24"/>
        </w:rPr>
        <w:t>ǎ</w:t>
      </w:r>
      <w:r>
        <w:rPr>
          <w:rFonts w:ascii="宋体" w:hAnsi="宋体"/>
          <w:sz w:val="24"/>
        </w:rPr>
        <w:t>o  r</w:t>
      </w:r>
      <w:r>
        <w:rPr>
          <w:rFonts w:hint="eastAsia" w:ascii="宋体" w:hAnsi="宋体"/>
          <w:sz w:val="24"/>
        </w:rPr>
        <w:t>ǎ</w:t>
      </w:r>
      <w:r>
        <w:rPr>
          <w:rFonts w:ascii="宋体" w:hAnsi="宋体"/>
          <w:sz w:val="24"/>
        </w:rPr>
        <w:t xml:space="preserve">o)   </w:t>
      </w:r>
      <w:r>
        <w:rPr>
          <w:rFonts w:ascii="宋体" w:hAnsi="宋体"/>
          <w:sz w:val="24"/>
          <w:em w:val="dot"/>
        </w:rPr>
        <w:t xml:space="preserve">  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三、我能辨字组词。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(4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仔细审题，答题规范，书写工整。</w:t>
      </w:r>
    </w:p>
    <w:p>
      <w:pPr>
        <w:spacing w:line="396" w:lineRule="auto"/>
        <w:ind w:firstLine="630" w:firstLineChars="300"/>
        <w:rPr>
          <w:rFonts w:ascii="宋体"/>
          <w:sz w:val="24"/>
        </w:rPr>
      </w:pPr>
      <w:r>
        <w:pict>
          <v:shape id="_x0000_s1141" o:spid="_x0000_s1141" o:spt="87" type="#_x0000_t87" style="position:absolute;left:0pt;margin-left:135.95pt;margin-top:8.4pt;height:35.35pt;width:5.95pt;z-index:251656192;mso-width-relative:page;mso-height-relative:page;" filled="f" coordsize="21600,21600" o:gfxdata="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F8XL9oAAAAJAQAADwAAAAAAAAABACAAAAAiAAAA&#10;ZHJzL2Rvd25yZXYueG1sUEsBAhQAFAAAAAgAh07iQNDGXLQFAgAA+QMAAA4AAAAAAAAAAQAgAAAA&#10;KQEAAGRycy9lMm9Eb2MueG1sUEsFBgAAAAAGAAYAWQEAAKAFAAAAAA==&#10;" adj="1799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42" o:spid="_x0000_s1142" o:spt="87" type="#_x0000_t87" style="position:absolute;left:0pt;margin-left:27.75pt;margin-top:8.4pt;height:35.35pt;width:5.95pt;z-index:251653120;mso-width-relative:page;mso-height-relative:page;" filled="f" coordsize="21600,21600" o:gfxdata="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+nn1TZAAAABwEAAA8AAAAAAAAAAQAgAAAAIgAAAGRy&#10;cy9kb3ducmV2LnhtbFBLAQIUABQAAAAIAIdO4kBa1craBAIAAPkDAAAOAAAAAAAAAAEAIAAAACgB&#10;AABkcnMvZTJvRG9jLnhtbFBLBQYAAAAABgAGAFkBAACeBQAAAAA=&#10;" adj="1799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43" o:spid="_x0000_s1143" o:spt="87" type="#_x0000_t87" style="position:absolute;left:0pt;margin-left:352.35pt;margin-top:8.4pt;height:35.35pt;width:5.95pt;z-index:251658240;mso-width-relative:page;mso-height-relative:page;" filled="f" coordsize="21600,21600" o:gfxdata="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d6tPaAAAACQEAAA8AAAAAAAAAAQAgAAAAIgAA&#10;AGRycy9kb3ducmV2LnhtbFBLAQIUABQAAAAIAIdO4kDogQlDBgIAAPkDAAAOAAAAAAAAAAEAIAAA&#10;ACkBAABkcnMvZTJvRG9jLnhtbFBLBQYAAAAABgAGAFkBAAChBQAAAAA=&#10;" adj="1799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44" o:spid="_x0000_s1144" o:spt="87" type="#_x0000_t87" style="position:absolute;left:0pt;margin-left:244.15pt;margin-top:8.4pt;height:35.35pt;width:5.95pt;z-index:251657216;mso-width-relative:page;mso-height-relative:page;" filled="f" coordsize="21600,21600" o:gfxdata="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MXkI2gAAAAkBAAAPAAAAAAAAAAEAIAAAACIAAABk&#10;cnMvZG93bnJldi54bWxQSwECFAAUAAAACACHTuJAUFfsoQQCAAD5AwAADgAAAAAAAAABACAAAAAp&#10;AQAAZHJzL2Uyb0RvYy54bWxQSwUGAAAAAAYABgBZAQAAnwUAAAAA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sz w:val="24"/>
        </w:rPr>
        <w:t>验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辩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历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骄</w:t>
      </w:r>
      <w:r>
        <w:rPr>
          <w:rFonts w:ascii="宋体" w:hAnsi="宋体"/>
          <w:sz w:val="24"/>
        </w:rPr>
        <w:t>(        )</w:t>
      </w:r>
    </w:p>
    <w:p>
      <w:pPr>
        <w:spacing w:line="396" w:lineRule="auto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检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辨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厉</w:t>
      </w:r>
      <w:r>
        <w:rPr>
          <w:rFonts w:ascii="宋体" w:hAnsi="宋体"/>
          <w:sz w:val="24"/>
        </w:rPr>
        <w:t xml:space="preserve">(        )      </w:t>
      </w:r>
      <w:r>
        <w:rPr>
          <w:rFonts w:hint="eastAsia" w:ascii="宋体" w:hAnsi="宋体"/>
          <w:sz w:val="24"/>
        </w:rPr>
        <w:t>娇</w:t>
      </w:r>
      <w:r>
        <w:rPr>
          <w:rFonts w:ascii="宋体" w:hAnsi="宋体"/>
          <w:sz w:val="24"/>
        </w:rPr>
        <w:t>(        )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四、我能给带点的</w:t>
      </w:r>
      <w:r>
        <w:rPr>
          <w:rFonts w:ascii="黑体" w:hAnsi="宋体" w:eastAsia="黑体"/>
          <w:b/>
          <w:color w:val="C45911"/>
          <w:sz w:val="28"/>
          <w:szCs w:val="28"/>
        </w:rPr>
        <w:pict>
          <v:shape id="_x0000_i102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字选择正确的</w:t>
      </w:r>
      <w:r>
        <w:rPr>
          <w:rFonts w:ascii="黑体" w:hAnsi="宋体" w:eastAsia="黑体"/>
          <w:b/>
          <w:color w:val="C45911"/>
          <w:sz w:val="28"/>
          <w:szCs w:val="28"/>
        </w:rPr>
        <w:pict>
          <v:shape id="_x0000_i102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解释，并把序号写在括号里。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(4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约：</w:t>
      </w: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邀请</w:t>
      </w:r>
      <w:r>
        <w:rPr>
          <w:rFonts w:ascii="宋体" w:hAnsi="宋体"/>
          <w:sz w:val="24"/>
        </w:rPr>
        <w:t xml:space="preserve">  B.</w:t>
      </w:r>
      <w:r>
        <w:rPr>
          <w:rFonts w:hint="eastAsia" w:ascii="宋体" w:hAnsi="宋体"/>
          <w:sz w:val="24"/>
        </w:rPr>
        <w:t>俭省</w:t>
      </w:r>
      <w:r>
        <w:rPr>
          <w:rFonts w:ascii="宋体" w:hAnsi="宋体"/>
          <w:sz w:val="24"/>
        </w:rPr>
        <w:t xml:space="preserve">  C.</w:t>
      </w:r>
      <w:r>
        <w:rPr>
          <w:rFonts w:hint="eastAsia" w:ascii="宋体" w:hAnsi="宋体"/>
          <w:sz w:val="24"/>
        </w:rPr>
        <w:t>大概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大</w:t>
      </w:r>
      <w:r>
        <w:rPr>
          <w:rFonts w:hint="eastAsia" w:ascii="宋体" w:hAnsi="宋体"/>
          <w:sz w:val="24"/>
          <w:em w:val="dot"/>
        </w:rPr>
        <w:t>约</w:t>
      </w:r>
      <w:r>
        <w:rPr>
          <w:rFonts w:hint="eastAsia" w:ascii="宋体" w:hAnsi="宋体"/>
          <w:sz w:val="24"/>
        </w:rPr>
        <w:t>在一千九百年前的</w:t>
      </w:r>
      <w:r>
        <w:pict>
          <v:shape id="_x0000_i102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东汉时代，有个叫蔡伦的</w:t>
      </w:r>
      <w:r>
        <w:pict>
          <v:shape id="_x0000_i103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人。</w:t>
      </w:r>
      <w:r>
        <w:rPr>
          <w:rFonts w:ascii="宋体" w:hAnsi="宋体"/>
          <w:sz w:val="24"/>
        </w:rPr>
        <w:t xml:space="preserve">             (     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小张</w:t>
      </w:r>
      <w:r>
        <w:rPr>
          <w:rFonts w:hint="eastAsia" w:ascii="宋体" w:hAnsi="宋体"/>
          <w:sz w:val="24"/>
          <w:em w:val="dot"/>
        </w:rPr>
        <w:t>约</w:t>
      </w:r>
      <w:r>
        <w:rPr>
          <w:rFonts w:hint="eastAsia" w:ascii="宋体" w:hAnsi="宋体"/>
          <w:sz w:val="24"/>
        </w:rPr>
        <w:t>我放学去他家玩。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color w:val="FFFFFF"/>
          <w:sz w:val="4"/>
        </w:rPr>
        <w:t>仔细审题，答题规范，书写工整。</w:t>
      </w:r>
      <w:r>
        <w:rPr>
          <w:rFonts w:ascii="宋体" w:hAnsi="宋体"/>
          <w:sz w:val="24"/>
        </w:rPr>
        <w:t xml:space="preserve">                            (     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释：</w:t>
      </w: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解释</w:t>
      </w:r>
      <w:r>
        <w:rPr>
          <w:rFonts w:ascii="宋体" w:hAnsi="宋体"/>
          <w:sz w:val="24"/>
        </w:rPr>
        <w:t xml:space="preserve">   B.</w:t>
      </w:r>
      <w:r>
        <w:rPr>
          <w:rFonts w:hint="eastAsia" w:ascii="宋体" w:hAnsi="宋体"/>
          <w:sz w:val="24"/>
        </w:rPr>
        <w:t>消除</w:t>
      </w:r>
      <w:r>
        <w:rPr>
          <w:rFonts w:ascii="宋体" w:hAnsi="宋体"/>
          <w:sz w:val="24"/>
        </w:rPr>
        <w:t xml:space="preserve">   C.</w:t>
      </w:r>
      <w:r>
        <w:rPr>
          <w:rFonts w:hint="eastAsia" w:ascii="宋体" w:hAnsi="宋体"/>
          <w:sz w:val="24"/>
        </w:rPr>
        <w:t>放开；放下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因</w:t>
      </w:r>
      <w:r>
        <w:rPr>
          <w:rFonts w:hint="eastAsia" w:ascii="宋体" w:hAnsi="宋体"/>
          <w:sz w:val="24"/>
          <w:em w:val="dot"/>
        </w:rPr>
        <w:t>释</w:t>
      </w:r>
      <w:r>
        <w:rPr>
          <w:rFonts w:hint="eastAsia" w:ascii="宋体" w:hAnsi="宋体"/>
          <w:sz w:val="24"/>
        </w:rPr>
        <w:t>其耒而守株。</w:t>
      </w:r>
      <w:r>
        <w:rPr>
          <w:rFonts w:ascii="宋体" w:hAnsi="宋体"/>
          <w:sz w:val="24"/>
        </w:rPr>
        <w:t xml:space="preserve">                                           (     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老师要求同学们对照注</w:t>
      </w:r>
      <w:r>
        <w:rPr>
          <w:rFonts w:hint="eastAsia" w:ascii="宋体" w:hAnsi="宋体"/>
          <w:sz w:val="24"/>
          <w:em w:val="dot"/>
        </w:rPr>
        <w:t>释</w:t>
      </w:r>
      <w:r>
        <w:rPr>
          <w:rFonts w:hint="eastAsia" w:ascii="宋体" w:hAnsi="宋体"/>
          <w:sz w:val="24"/>
        </w:rPr>
        <w:t>理解文章。</w:t>
      </w:r>
      <w:r>
        <w:rPr>
          <w:rFonts w:ascii="宋体" w:hAnsi="宋体"/>
          <w:sz w:val="24"/>
        </w:rPr>
        <w:t xml:space="preserve">                           (     )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五、我能完成词语练习。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(8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照样子，写词语。（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分）</w:t>
      </w:r>
    </w:p>
    <w:p>
      <w:pPr>
        <w:spacing w:line="432" w:lineRule="auto"/>
        <w:ind w:firstLine="720" w:firstLineChars="30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）源源不断（</w:t>
      </w:r>
      <w:r>
        <w:rPr>
          <w:rFonts w:ascii="宋体" w:hAnsi="宋体"/>
          <w:sz w:val="24"/>
        </w:rPr>
        <w:t>AABC</w:t>
      </w:r>
      <w:r>
        <w:rPr>
          <w:rFonts w:hint="eastAsia" w:ascii="宋体" w:hAnsi="宋体"/>
          <w:sz w:val="24"/>
        </w:rPr>
        <w:t>式）：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      </w:t>
      </w:r>
    </w:p>
    <w:p>
      <w:pPr>
        <w:spacing w:line="432" w:lineRule="auto"/>
        <w:ind w:firstLine="720" w:firstLineChars="30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）无忧无虑（</w:t>
      </w:r>
      <w:r>
        <w:rPr>
          <w:rFonts w:ascii="宋体" w:hAnsi="宋体"/>
          <w:sz w:val="24"/>
        </w:rPr>
        <w:t>ABAC</w:t>
      </w:r>
      <w:r>
        <w:rPr>
          <w:rFonts w:hint="eastAsia" w:ascii="宋体" w:hAnsi="宋体"/>
          <w:sz w:val="24"/>
        </w:rPr>
        <w:t>式）：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      </w:t>
      </w:r>
    </w:p>
    <w:p>
      <w:pPr>
        <w:spacing w:line="396" w:lineRule="auto"/>
        <w:ind w:firstLine="480" w:firstLineChars="200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把下列词语补充完整。（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分）</w:t>
      </w:r>
    </w:p>
    <w:p>
      <w:pPr>
        <w:spacing w:line="396" w:lineRule="auto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邯郸</w:t>
      </w:r>
      <w:r>
        <w:rPr>
          <w:rFonts w:ascii="宋体" w:hAnsi="宋体"/>
          <w:sz w:val="24"/>
        </w:rPr>
        <w:t xml:space="preserve">(    )(    )   </w:t>
      </w:r>
      <w:r>
        <w:rPr>
          <w:rFonts w:hint="eastAsia" w:ascii="宋体" w:hAnsi="宋体"/>
          <w:sz w:val="24"/>
        </w:rPr>
        <w:t>杯</w:t>
      </w:r>
      <w:r>
        <w:rPr>
          <w:rFonts w:ascii="宋体" w:hAnsi="宋体"/>
          <w:sz w:val="24"/>
        </w:rPr>
        <w:t>(    )</w:t>
      </w:r>
      <w:r>
        <w:rPr>
          <w:rFonts w:hint="eastAsia" w:ascii="宋体" w:hAnsi="宋体"/>
          <w:sz w:val="24"/>
        </w:rPr>
        <w:t>蛇</w:t>
      </w:r>
      <w:r>
        <w:rPr>
          <w:rFonts w:ascii="宋体" w:hAnsi="宋体"/>
          <w:sz w:val="24"/>
        </w:rPr>
        <w:t>(    )    (    )</w:t>
      </w:r>
      <w:r>
        <w:rPr>
          <w:rFonts w:hint="eastAsia" w:ascii="宋体" w:hAnsi="宋体"/>
          <w:sz w:val="24"/>
        </w:rPr>
        <w:t>心</w:t>
      </w:r>
      <w:r>
        <w:rPr>
          <w:rFonts w:ascii="宋体" w:hAnsi="宋体"/>
          <w:sz w:val="24"/>
        </w:rPr>
        <w:t>(    )</w:t>
      </w:r>
      <w:r>
        <w:rPr>
          <w:rFonts w:hint="eastAsia" w:ascii="宋体" w:hAnsi="宋体"/>
          <w:sz w:val="24"/>
        </w:rPr>
        <w:t>气</w:t>
      </w:r>
      <w:r>
        <w:rPr>
          <w:rFonts w:ascii="宋体" w:hAnsi="宋体"/>
          <w:sz w:val="24"/>
        </w:rPr>
        <w:t xml:space="preserve">   (    )(    )</w:t>
      </w:r>
      <w:r>
        <w:rPr>
          <w:rFonts w:hint="eastAsia" w:ascii="宋体" w:hAnsi="宋体"/>
          <w:sz w:val="24"/>
        </w:rPr>
        <w:t>盗铃</w:t>
      </w:r>
    </w:p>
    <w:p>
      <w:pPr>
        <w:spacing w:line="396" w:lineRule="auto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滥竽</w:t>
      </w:r>
      <w:r>
        <w:rPr>
          <w:rFonts w:ascii="宋体" w:hAnsi="宋体"/>
          <w:sz w:val="24"/>
        </w:rPr>
        <w:t xml:space="preserve">(    )(    )   </w:t>
      </w:r>
      <w:r>
        <w:rPr>
          <w:rFonts w:hint="eastAsia" w:ascii="宋体" w:hAnsi="宋体"/>
          <w:sz w:val="24"/>
        </w:rPr>
        <w:t>刻</w:t>
      </w:r>
      <w:r>
        <w:rPr>
          <w:rFonts w:ascii="宋体" w:hAnsi="宋体"/>
          <w:sz w:val="24"/>
        </w:rPr>
        <w:t>(    )</w:t>
      </w:r>
      <w:r>
        <w:rPr>
          <w:rFonts w:hint="eastAsia" w:ascii="宋体" w:hAnsi="宋体"/>
          <w:sz w:val="24"/>
        </w:rPr>
        <w:t>求</w:t>
      </w:r>
      <w:r>
        <w:rPr>
          <w:rFonts w:ascii="宋体" w:hAnsi="宋体"/>
          <w:sz w:val="24"/>
        </w:rPr>
        <w:t>(    )    (    )</w:t>
      </w:r>
      <w:r>
        <w:rPr>
          <w:rFonts w:hint="eastAsia" w:ascii="宋体" w:hAnsi="宋体"/>
          <w:sz w:val="24"/>
        </w:rPr>
        <w:t>精</w:t>
      </w:r>
      <w:r>
        <w:rPr>
          <w:rFonts w:ascii="宋体" w:hAnsi="宋体"/>
          <w:sz w:val="24"/>
        </w:rPr>
        <w:t>(    )</w:t>
      </w:r>
      <w:r>
        <w:rPr>
          <w:rFonts w:hint="eastAsia" w:ascii="宋体" w:hAnsi="宋体"/>
          <w:sz w:val="24"/>
        </w:rPr>
        <w:t>采</w:t>
      </w:r>
      <w:r>
        <w:rPr>
          <w:rFonts w:ascii="宋体" w:hAnsi="宋体"/>
          <w:sz w:val="24"/>
        </w:rPr>
        <w:t xml:space="preserve">   (    )(    )</w:t>
      </w:r>
      <w:r>
        <w:rPr>
          <w:rFonts w:hint="eastAsia" w:ascii="宋体" w:hAnsi="宋体"/>
          <w:sz w:val="24"/>
        </w:rPr>
        <w:t>矛盾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六、我会连。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(4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360" w:lineRule="auto"/>
        <w:ind w:firstLine="420" w:firstLineChars="200"/>
        <w:rPr>
          <w:rFonts w:ascii="宋体"/>
          <w:sz w:val="24"/>
        </w:rPr>
      </w:pPr>
      <w:r>
        <w:pict>
          <v:line id="_x0000_s1145" o:spid="_x0000_s1145" o:spt="20" style="position:absolute;left:0pt;flip:y;margin-left:225.7pt;margin-top:8.95pt;height:91.9pt;width:1pt;z-index:251659264;mso-width-relative:page;mso-height-relative:page;" coordsize="21600,21600" o:gfxdata="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aR1&#10;19gAAAAKAQAADwAAAAAAAAABACAAAAAiAAAAZHJzL2Rvd25yZXYueG1sUEsBAhQAFAAAAAgAh07i&#10;QDPvq2PpAQAApgMAAA4AAAAAAAAAAQAgAAAAJwEAAGRycy9lMm9Eb2MueG1sUEsFBgAAAAAGAAYA&#10;WQEAAII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>烂漫无比的</w:t>
      </w:r>
      <w:r>
        <w:pict>
          <v:shape id="_x0000_i103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</w:rPr>
        <w:t>荷叶</w:t>
      </w:r>
      <w:r>
        <w:rPr>
          <w:rFonts w:ascii="宋体" w:hAnsi="宋体"/>
          <w:sz w:val="24"/>
        </w:rPr>
        <w:t xml:space="preserve">                  </w:t>
      </w:r>
      <w:r>
        <w:rPr>
          <w:rFonts w:hint="eastAsia" w:ascii="宋体" w:hAnsi="宋体"/>
          <w:sz w:val="24"/>
        </w:rPr>
        <w:t>《元日》</w:t>
      </w:r>
      <w:r>
        <w:rPr>
          <w:rFonts w:ascii="宋体" w:hAnsi="宋体"/>
          <w:sz w:val="24"/>
        </w:rPr>
        <w:t xml:space="preserve">                </w:t>
      </w:r>
      <w:r>
        <w:rPr>
          <w:rFonts w:hint="eastAsia" w:ascii="宋体" w:hAnsi="宋体"/>
          <w:sz w:val="24"/>
        </w:rPr>
        <w:t>曾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几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旷亮无比的</w:t>
      </w:r>
      <w:r>
        <w:pict>
          <v:shape id="_x0000_i103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</w:rPr>
        <w:t>湖面</w:t>
      </w:r>
      <w:r>
        <w:rPr>
          <w:rFonts w:ascii="宋体" w:hAnsi="宋体"/>
          <w:sz w:val="24"/>
        </w:rPr>
        <w:t xml:space="preserve">                  </w:t>
      </w:r>
      <w:r>
        <w:rPr>
          <w:rFonts w:hint="eastAsia" w:ascii="宋体" w:hAnsi="宋体"/>
          <w:sz w:val="24"/>
        </w:rPr>
        <w:t>《滁州西涧》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>苏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轼</w:t>
      </w:r>
    </w:p>
    <w:p>
      <w:pPr>
        <w:pStyle w:val="2"/>
        <w:widowControl/>
        <w:shd w:val="clear" w:color="auto" w:fill="FFFFFF"/>
        <w:spacing w:before="141" w:beforeAutospacing="0" w:after="141" w:afterAutospacing="0"/>
        <w:ind w:firstLine="480" w:firstLineChars="200"/>
        <w:rPr>
          <w:sz w:val="24"/>
        </w:rPr>
      </w:pPr>
      <w:r>
        <w:rPr>
          <w:rFonts w:hint="eastAsia"/>
          <w:b w:val="0"/>
          <w:kern w:val="2"/>
          <w:sz w:val="24"/>
          <w:szCs w:val="24"/>
        </w:rPr>
        <w:t>挨挨挤挤的</w:t>
      </w:r>
      <w:r>
        <w:pict>
          <v:shape id="_x0000_i103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b w:val="0"/>
          <w:kern w:val="2"/>
          <w:sz w:val="24"/>
          <w:szCs w:val="24"/>
        </w:rPr>
        <w:t xml:space="preserve">          </w:t>
      </w:r>
      <w:r>
        <w:rPr>
          <w:rFonts w:hint="eastAsia"/>
          <w:b w:val="0"/>
          <w:kern w:val="2"/>
          <w:sz w:val="24"/>
          <w:szCs w:val="24"/>
        </w:rPr>
        <w:t>春天</w:t>
      </w:r>
      <w:r>
        <w:rPr>
          <w:b w:val="0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</w:t>
      </w:r>
      <w:r>
        <w:rPr>
          <w:b w:val="0"/>
          <w:kern w:val="2"/>
          <w:sz w:val="24"/>
          <w:szCs w:val="24"/>
        </w:rPr>
        <w:t xml:space="preserve"> </w:t>
      </w:r>
      <w:r>
        <w:rPr>
          <w:rFonts w:hint="eastAsia"/>
          <w:b w:val="0"/>
          <w:kern w:val="2"/>
          <w:sz w:val="24"/>
          <w:szCs w:val="24"/>
        </w:rPr>
        <w:t>《三衢道中》</w:t>
      </w:r>
      <w:r>
        <w:rPr>
          <w:b w:val="0"/>
          <w:kern w:val="2"/>
          <w:sz w:val="24"/>
          <w:szCs w:val="24"/>
        </w:rPr>
        <w:t xml:space="preserve">            </w:t>
      </w:r>
      <w:r>
        <w:rPr>
          <w:rFonts w:hint="eastAsia"/>
          <w:b w:val="0"/>
          <w:kern w:val="2"/>
          <w:sz w:val="24"/>
          <w:szCs w:val="24"/>
        </w:rPr>
        <w:t>王安石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波光粼粼的</w:t>
      </w:r>
      <w:r>
        <w:pict>
          <v:shape id="_x0000_i103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</w:rPr>
        <w:t>天空</w:t>
      </w:r>
      <w:r>
        <w:rPr>
          <w:rFonts w:ascii="宋体" w:hAnsi="宋体"/>
          <w:sz w:val="24"/>
        </w:rPr>
        <w:t xml:space="preserve">                  </w:t>
      </w:r>
      <w:r>
        <w:rPr>
          <w:rFonts w:hint="eastAsia" w:ascii="宋体" w:hAnsi="宋体"/>
          <w:sz w:val="24"/>
        </w:rPr>
        <w:t>《惠崇春江晚景》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韦应物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七、我能按要求改写句子。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(8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仔细审题，答题规范，书写工整。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这缸不正好用来养小鱼小虾吗？（改为陈述句）</w:t>
      </w:r>
    </w:p>
    <w:p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河北人把尖头绿蚂蚱叫作“挂大扁儿”。（改为“被”字句）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用修改符号修改下面的</w:t>
      </w:r>
      <w:r>
        <w:pict>
          <v:shape id="_x0000_i103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句子。</w:t>
      </w:r>
    </w:p>
    <w:p>
      <w:pPr>
        <w:spacing w:line="600" w:lineRule="auto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妈妈送了我美丽的</w:t>
      </w:r>
      <w:r>
        <w:pict>
          <v:shape id="_x0000_i103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一条红裙子。</w:t>
      </w:r>
    </w:p>
    <w:p>
      <w:pPr>
        <w:spacing w:line="360" w:lineRule="auto"/>
        <w:ind w:left="719" w:leftChars="228" w:hanging="240" w:hangingChars="1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走在街上的</w:t>
      </w:r>
      <w:r>
        <w:pict>
          <v:shape id="_x0000_i103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，是来来往往、形态各异的</w:t>
      </w:r>
      <w:r>
        <w:pict>
          <v:shape id="_x0000_i103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em w:val="dot"/>
        </w:rPr>
        <w:t>有的</w:t>
      </w:r>
      <w:r>
        <w:pict>
          <v:shape id="_x0000_i103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骑着马，</w:t>
      </w:r>
      <w:r>
        <w:rPr>
          <w:rFonts w:hint="eastAsia" w:ascii="宋体" w:hAnsi="宋体"/>
          <w:sz w:val="24"/>
          <w:em w:val="dot"/>
        </w:rPr>
        <w:t>有的</w:t>
      </w:r>
      <w:r>
        <w:pict>
          <v:shape id="_x0000_i104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挑着担，</w:t>
      </w:r>
      <w:r>
        <w:rPr>
          <w:rFonts w:hint="eastAsia" w:ascii="宋体" w:hAnsi="宋体"/>
          <w:sz w:val="24"/>
          <w:em w:val="dot"/>
        </w:rPr>
        <w:t>有的</w:t>
      </w:r>
      <w:r>
        <w:pict>
          <v:shape id="_x0000_i104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赶着毛驴。（用加点词语仿写句子）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八、我能按原文或要求填空。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(10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432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雅人四好：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；中医四诊：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432" w:lineRule="auto"/>
        <w:ind w:left="719" w:leftChars="228" w:hanging="240" w:hangingChars="1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，每逢佳节倍思亲”是王维在重阳节写下的</w:t>
      </w:r>
      <w:r>
        <w:pict>
          <v:shape id="_x0000_i104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诗句。人们通常会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来庆祝这个节日。</w:t>
      </w:r>
      <w:r>
        <w:rPr>
          <w:rFonts w:hint="eastAsia" w:ascii="宋体" w:hAnsi="宋体"/>
          <w:color w:val="FFFFFF"/>
          <w:sz w:val="4"/>
        </w:rPr>
        <w:t>仔细审题，答题规范，书写工整。</w:t>
      </w:r>
    </w:p>
    <w:p>
      <w:pPr>
        <w:spacing w:line="432" w:lineRule="auto"/>
        <w:ind w:left="719" w:leftChars="228" w:hanging="240" w:hangingChars="1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《忆江南》中运用了比喻的</w:t>
      </w:r>
      <w:r>
        <w:pict>
          <v:shape id="_x0000_i104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修辞手法的</w:t>
      </w:r>
      <w:r>
        <w:pict>
          <v:shape id="_x0000_i104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一句是：“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/>
          <w:sz w:val="24"/>
          <w:u w:val="single"/>
        </w:rPr>
        <w:br w:type="textWrapping"/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。”</w:t>
      </w:r>
      <w:r>
        <w:rPr>
          <w:rFonts w:ascii="宋体" w:hAnsi="宋体"/>
          <w:sz w:val="24"/>
        </w:rPr>
        <w:t xml:space="preserve">   </w:t>
      </w:r>
    </w:p>
    <w:p>
      <w:pPr>
        <w:spacing w:line="432" w:lineRule="auto"/>
        <w:ind w:left="719" w:leftChars="228" w:hanging="240" w:hangingChars="1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一身乌黑的</w:t>
      </w:r>
      <w:r>
        <w:pict>
          <v:shape id="_x0000_i104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羽毛，一对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的</w:t>
      </w:r>
      <w:r>
        <w:pict>
          <v:shape id="_x0000_i104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翅膀，加上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尾巴，凑成了那样可爱的</w:t>
      </w:r>
      <w:r>
        <w:pict>
          <v:shape id="_x0000_i104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活泼的</w:t>
      </w:r>
      <w:r>
        <w:pict>
          <v:shape id="_x0000_i104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小燕子。</w:t>
      </w:r>
    </w:p>
    <w:p>
      <w:pPr>
        <w:spacing w:line="432" w:lineRule="auto"/>
        <w:ind w:left="719" w:leftChars="228" w:hanging="240" w:hangingChars="100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我们学习了很多寓言故事，其中我印象最深刻的</w:t>
      </w:r>
      <w:r>
        <w:pict>
          <v:shape id="_x0000_i104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是《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》，从中我明白了一个道理：</w:t>
      </w:r>
      <w:r>
        <w:rPr>
          <w:rFonts w:ascii="宋体" w:hAnsi="宋体"/>
          <w:sz w:val="24"/>
          <w:u w:val="single"/>
        </w:rPr>
        <w:t xml:space="preserve">                   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九、我会阅读短文，回答问题。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(18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jc w:val="center"/>
      </w:pPr>
      <w:r>
        <w:rPr>
          <w:rFonts w:ascii="黑体" w:hAnsi="宋体" w:eastAsia="黑体"/>
          <w:sz w:val="24"/>
        </w:rPr>
        <w:t xml:space="preserve">     </w:t>
      </w:r>
      <w:r>
        <w:rPr>
          <w:rFonts w:hint="eastAsia" w:ascii="黑体" w:hAnsi="宋体" w:eastAsia="黑体"/>
          <w:sz w:val="24"/>
        </w:rPr>
        <w:t>（一）花</w:t>
      </w:r>
      <w:r>
        <w:rPr>
          <w:rFonts w:ascii="黑体" w:hAnsi="宋体" w:eastAsia="黑体"/>
          <w:sz w:val="24"/>
        </w:rPr>
        <w:t xml:space="preserve">  </w:t>
      </w:r>
      <w:r>
        <w:rPr>
          <w:rFonts w:hint="eastAsia" w:ascii="黑体" w:hAnsi="宋体" w:eastAsia="黑体"/>
          <w:sz w:val="24"/>
        </w:rPr>
        <w:t>钟</w:t>
      </w:r>
      <w:r>
        <w:rPr>
          <w:rFonts w:hint="eastAsia" w:ascii="仿宋" w:hAnsi="仿宋" w:eastAsia="仿宋" w:cs="仿宋"/>
          <w:sz w:val="24"/>
        </w:rPr>
        <w:t>（节选）</w:t>
      </w:r>
      <w:r>
        <w:rPr>
          <w:rFonts w:hint="eastAsia" w:ascii="黑体" w:hAnsi="宋体" w:eastAsia="黑体"/>
          <w:sz w:val="24"/>
        </w:rPr>
        <w:t>（</w:t>
      </w:r>
      <w:r>
        <w:rPr>
          <w:rFonts w:ascii="黑体" w:hAnsi="宋体" w:eastAsia="黑体"/>
          <w:sz w:val="24"/>
        </w:rPr>
        <w:t>7</w:t>
      </w:r>
      <w:r>
        <w:rPr>
          <w:rFonts w:hint="eastAsia" w:ascii="黑体" w:hAnsi="宋体" w:eastAsia="黑体"/>
          <w:sz w:val="24"/>
        </w:rPr>
        <w:t>分）</w:t>
      </w:r>
    </w:p>
    <w:p>
      <w:pPr>
        <w:spacing w:line="360" w:lineRule="auto"/>
        <w:ind w:left="479" w:leftChars="228"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鲜花朵朵，争奇斗艳，芬芳迷人。要是我们留心观察，就会发现，一天之内，不同的</w:t>
      </w:r>
      <w:r>
        <w:pict>
          <v:shape id="_x0000_i105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花开放的</w:t>
      </w:r>
      <w:r>
        <w:pict>
          <v:shape id="_x0000_i105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时间是不同的</w:t>
      </w:r>
      <w:r>
        <w:pict>
          <v:shape id="_x0000_i105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。</w:t>
      </w:r>
      <w:r>
        <w:rPr>
          <w:rFonts w:hint="eastAsia" w:ascii="楷体_GB2312" w:hAnsi="宋体" w:eastAsia="楷体_GB2312"/>
          <w:sz w:val="24"/>
          <w:u w:val="wave"/>
        </w:rPr>
        <w:t>凌晨四点，牵牛花吹起了紫色的</w:t>
      </w:r>
      <w:r>
        <w:pict>
          <v:shape id="_x0000_i105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  <w:u w:val="wave"/>
        </w:rPr>
        <w:t>小喇叭；五点左右，艳丽的</w:t>
      </w:r>
      <w:r>
        <w:pict>
          <v:shape id="_x0000_i105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  <w:u w:val="wave"/>
        </w:rPr>
        <w:t>蔷薇绽开了笑脸；</w:t>
      </w:r>
      <w:r>
        <w:rPr>
          <w:rFonts w:hint="eastAsia" w:ascii="楷体_GB2312" w:hAnsi="宋体" w:eastAsia="楷体_GB2312"/>
          <w:sz w:val="24"/>
        </w:rPr>
        <w:t>七点，睡莲从梦中醒来；中午十二点左右，午时花开花了；下午三点，万寿菊欣然怒放；傍晚六点，烟草花在暮色中苏醒；月光花在七点左右舒展开自己的</w:t>
      </w:r>
      <w:r>
        <w:pict>
          <v:shape id="_x0000_i105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花瓣；夜来香在晚上八点开花；昙花却在九点左右含笑一现</w:t>
      </w:r>
      <w:r>
        <w:rPr>
          <w:rFonts w:hint="eastAsia" w:ascii="宋体" w:hAnsi="宋体" w:cs="宋体"/>
          <w:sz w:val="24"/>
        </w:rPr>
        <w:t>……</w:t>
      </w:r>
      <w:r>
        <w:rPr>
          <w:rFonts w:hint="eastAsia" w:ascii="宋体" w:hAnsi="宋体"/>
          <w:color w:val="FFFFFF"/>
          <w:sz w:val="4"/>
        </w:rPr>
        <w:t>仔细审题，答题规范，书写工整。</w:t>
      </w:r>
    </w:p>
    <w:p>
      <w:pPr>
        <w:spacing w:line="440" w:lineRule="exact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在文中找出下列词语的</w:t>
      </w:r>
      <w:r>
        <w:pict>
          <v:shape id="_x0000_i105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反义词。（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440" w:lineRule="exact"/>
        <w:ind w:firstLine="720" w:firstLineChars="3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昏迷</w:t>
      </w:r>
      <w:r>
        <w:rPr>
          <w:rFonts w:ascii="宋体" w:hAnsi="宋体" w:cs="宋体"/>
          <w:spacing w:val="-20"/>
          <w:sz w:val="24"/>
        </w:rPr>
        <w:t>——</w:t>
      </w: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 xml:space="preserve">        </w:t>
      </w:r>
      <w:r>
        <w:rPr>
          <w:rFonts w:hint="eastAsia" w:ascii="宋体" w:hAnsi="宋体" w:cs="宋体"/>
          <w:sz w:val="24"/>
        </w:rPr>
        <w:t>）</w:t>
      </w:r>
      <w:r>
        <w:rPr>
          <w:rFonts w:ascii="宋体" w:hAnsi="宋体" w:cs="宋体"/>
          <w:sz w:val="24"/>
        </w:rPr>
        <w:t xml:space="preserve">                </w:t>
      </w:r>
      <w:r>
        <w:rPr>
          <w:rFonts w:hint="eastAsia" w:ascii="宋体" w:hAnsi="宋体" w:cs="宋体"/>
          <w:sz w:val="24"/>
        </w:rPr>
        <w:t>蜷缩</w:t>
      </w:r>
      <w:r>
        <w:rPr>
          <w:rFonts w:ascii="宋体" w:hAnsi="宋体" w:cs="宋体"/>
          <w:spacing w:val="-20"/>
          <w:sz w:val="24"/>
        </w:rPr>
        <w:t>——</w:t>
      </w: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 xml:space="preserve">        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440" w:lineRule="exact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短文是围绕哪句话来写的</w:t>
      </w:r>
      <w:r>
        <w:pict>
          <v:shape id="_x0000_i105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？用“</w:t>
      </w:r>
      <w:r>
        <w:rPr>
          <w:rFonts w:ascii="宋体" w:hAnsi="宋体" w:cs="宋体"/>
          <w:spacing w:val="-20"/>
          <w:sz w:val="24"/>
        </w:rPr>
        <w:t xml:space="preserve">—— </w:t>
      </w:r>
      <w:r>
        <w:rPr>
          <w:rFonts w:hint="eastAsia" w:ascii="宋体" w:hAnsi="宋体" w:cs="宋体"/>
          <w:sz w:val="24"/>
        </w:rPr>
        <w:t>”画出来。（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440" w:lineRule="exact"/>
        <w:ind w:left="719" w:leftChars="228" w:hanging="240" w:hangingChars="1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“昙花却在九点左右含笑一现”中“一现”一词说明昙花开放的</w:t>
      </w:r>
      <w:r>
        <w:pict>
          <v:shape id="_x0000_i105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时间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，生活中人们用成语“</w:t>
      </w:r>
      <w:r>
        <w:rPr>
          <w:rFonts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”形容美好的</w:t>
      </w:r>
      <w:r>
        <w:pict>
          <v:shape id="_x0000_i105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事物出现的</w:t>
      </w:r>
      <w:r>
        <w:pict>
          <v:shape id="_x0000_i106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时间很短。（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440" w:lineRule="exact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hint="eastAsia" w:ascii="宋体" w:hAnsi="宋体" w:cs="宋体"/>
          <w:sz w:val="24"/>
        </w:rPr>
        <w:t>仿照文中画波浪线的</w:t>
      </w:r>
      <w:r>
        <w:pict>
          <v:shape id="_x0000_i106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句子补充下面的</w:t>
      </w:r>
      <w:r>
        <w:pict>
          <v:shape id="_x0000_i106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4"/>
        </w:rPr>
        <w:t>句子。（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440" w:lineRule="exact"/>
        <w:ind w:firstLine="720" w:firstLineChars="3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清晨六点，龙葵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；下午五点，紫茉莉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（二）读书让我长知识（</w:t>
      </w:r>
      <w:r>
        <w:rPr>
          <w:rFonts w:ascii="黑体" w:hAnsi="宋体" w:eastAsia="黑体"/>
          <w:sz w:val="24"/>
        </w:rPr>
        <w:t>11</w:t>
      </w:r>
      <w:r>
        <w:rPr>
          <w:rFonts w:hint="eastAsia" w:ascii="黑体" w:hAnsi="宋体" w:eastAsia="黑体"/>
          <w:sz w:val="24"/>
        </w:rPr>
        <w:t>分）</w:t>
      </w:r>
    </w:p>
    <w:p>
      <w:pPr>
        <w:spacing w:line="360" w:lineRule="auto"/>
        <w:ind w:left="479" w:leftChars="228"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书，是人类进步的</w:t>
      </w:r>
      <w:r>
        <w:pict>
          <v:shape id="_x0000_i106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阶梯；书，是人类的</w:t>
      </w:r>
      <w:r>
        <w:pict>
          <v:shape id="_x0000_i106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精神食粮；书，已经成为我生活中不可缺少的</w:t>
      </w:r>
      <w:r>
        <w:pict>
          <v:shape id="_x0000_i106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一部分。</w:t>
      </w:r>
    </w:p>
    <w:p>
      <w:pPr>
        <w:spacing w:line="360" w:lineRule="auto"/>
        <w:ind w:left="479" w:leftChars="228"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书把我带到神秘的</w:t>
      </w:r>
      <w:r>
        <w:pict>
          <v:shape id="_x0000_i106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太空中，让我知道九大行星，让我了解各种彗星，让我懂得怎样生活。</w:t>
      </w:r>
    </w:p>
    <w:p>
      <w:pPr>
        <w:spacing w:line="360" w:lineRule="auto"/>
        <w:ind w:left="480" w:hanging="480" w:hangingChars="200"/>
        <w:rPr>
          <w:rFonts w:ascii="宋体"/>
          <w:sz w:val="24"/>
        </w:rPr>
      </w:pPr>
      <w:r>
        <w:rPr>
          <w:rFonts w:ascii="楷体_GB2312" w:hAnsi="宋体" w:eastAsia="楷体_GB2312"/>
          <w:sz w:val="24"/>
        </w:rPr>
        <w:t xml:space="preserve">       </w:t>
      </w:r>
      <w:r>
        <w:rPr>
          <w:rFonts w:hint="eastAsia" w:ascii="楷体_GB2312" w:hAnsi="宋体" w:eastAsia="楷体_GB2312"/>
          <w:sz w:val="24"/>
        </w:rPr>
        <w:t>书把我带到地下，让我领略祖国的</w:t>
      </w:r>
      <w:r>
        <w:pict>
          <v:shape id="_x0000_i106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宝藏。金属的</w:t>
      </w:r>
      <w:r>
        <w:pict>
          <v:shape id="_x0000_i106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形成是多么的</w:t>
      </w:r>
      <w:r>
        <w:pict>
          <v:shape id="_x0000_i106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奇妙，地下的</w:t>
      </w:r>
      <w:r>
        <w:pict>
          <v:shape id="_x0000_i107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矿物是多么的</w:t>
      </w:r>
      <w:r>
        <w:pict>
          <v:shape id="_x0000_i107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丰富。翻开书，我似乎正跟着地质学家一起去探险、去考察、去研究</w:t>
      </w: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ind w:left="480" w:hanging="480" w:hanging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楷体_GB2312" w:hAnsi="宋体" w:eastAsia="楷体_GB2312"/>
          <w:sz w:val="24"/>
        </w:rPr>
        <w:t xml:space="preserve">     </w:t>
      </w:r>
      <w:r>
        <w:rPr>
          <w:rFonts w:hint="eastAsia" w:ascii="楷体_GB2312" w:hAnsi="宋体" w:eastAsia="楷体_GB2312"/>
          <w:sz w:val="24"/>
        </w:rPr>
        <w:t>书把我带到梦幻的</w:t>
      </w:r>
      <w:r>
        <w:pict>
          <v:shape id="_x0000_i107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世界，让我了解人类美好的</w:t>
      </w:r>
      <w:r>
        <w:pict>
          <v:shape id="_x0000_i107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梦想。从科幻小说《从地球到月球》到阿波罗飞船登月，从幻想到现实，一切都是通过想象得来的</w:t>
      </w:r>
      <w:r>
        <w:pict>
          <v:shape id="_x0000_i107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。翻开书，我好像也变成了故事里的</w:t>
      </w:r>
      <w:r>
        <w:pict>
          <v:shape id="_x0000_i107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主人公，经历着各种奇怪的</w:t>
      </w:r>
      <w:r>
        <w:pict>
          <v:shape id="_x0000_i107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事</w:t>
      </w:r>
      <w:r>
        <w:rPr>
          <w:rFonts w:hint="eastAsia" w:ascii="宋体" w:hAnsi="宋体"/>
          <w:sz w:val="24"/>
        </w:rPr>
        <w:t>……</w:t>
      </w:r>
      <w:r>
        <w:rPr>
          <w:rFonts w:hint="eastAsia" w:ascii="宋体" w:hAnsi="宋体"/>
          <w:color w:val="FFFFFF"/>
          <w:sz w:val="4"/>
        </w:rPr>
        <w:t>仔细审题，答题规范，书写工整。</w:t>
      </w:r>
    </w:p>
    <w:p>
      <w:pPr>
        <w:spacing w:line="360" w:lineRule="auto"/>
        <w:ind w:left="480" w:hanging="480" w:hangingChars="200"/>
        <w:rPr>
          <w:rFonts w:ascii="宋体"/>
          <w:sz w:val="24"/>
        </w:rPr>
      </w:pPr>
      <w:r>
        <w:rPr>
          <w:rFonts w:ascii="楷体_GB2312" w:hAnsi="宋体" w:eastAsia="楷体_GB2312"/>
          <w:sz w:val="24"/>
        </w:rPr>
        <w:t xml:space="preserve">       </w:t>
      </w:r>
      <w:r>
        <w:rPr>
          <w:rFonts w:hint="eastAsia" w:ascii="楷体_GB2312" w:hAnsi="宋体" w:eastAsia="楷体_GB2312"/>
          <w:sz w:val="24"/>
        </w:rPr>
        <w:t>书带我认识了微生物“大军”。“大军”中既有人类的</w:t>
      </w:r>
      <w:r>
        <w:pict>
          <v:shape id="_x0000_i107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“帮手”，又有人类的</w:t>
      </w:r>
      <w:r>
        <w:pict>
          <v:shape id="_x0000_i107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“敌人”。捧着书，我像是在和人类的</w:t>
      </w:r>
      <w:r>
        <w:pict>
          <v:shape id="_x0000_i107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“帮手”打招呼，帮着抵抗人类的</w:t>
      </w:r>
      <w:r>
        <w:pict>
          <v:shape id="_x0000_i108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“敌人”</w:t>
      </w: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ind w:left="480" w:hanging="480" w:hangingChars="200"/>
        <w:rPr>
          <w:rFonts w:ascii="宋体"/>
          <w:sz w:val="24"/>
        </w:rPr>
      </w:pPr>
      <w:r>
        <w:rPr>
          <w:rFonts w:ascii="楷体_GB2312" w:hAnsi="宋体" w:eastAsia="楷体_GB2312"/>
          <w:sz w:val="24"/>
        </w:rPr>
        <w:t xml:space="preserve">       </w:t>
      </w:r>
      <w:r>
        <w:rPr>
          <w:rFonts w:hint="eastAsia" w:ascii="楷体_GB2312" w:hAnsi="宋体" w:eastAsia="楷体_GB2312"/>
          <w:sz w:val="24"/>
        </w:rPr>
        <w:t>书把我带到了动物世界，又把我带到了植物王国；把我带到人的</w:t>
      </w:r>
      <w:r>
        <w:pict>
          <v:shape id="_x0000_i108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身体里，又把我带到数学天地中；把我带到了成功人士的</w:t>
      </w:r>
      <w:r>
        <w:pict>
          <v:shape id="_x0000_i108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童年，又把我带到了各个美丽的</w:t>
      </w:r>
      <w:r>
        <w:pict>
          <v:shape id="_x0000_i108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地方</w:t>
      </w: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ind w:left="480" w:hanging="480" w:hangingChars="2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t xml:space="preserve">       </w:t>
      </w:r>
      <w:r>
        <w:rPr>
          <w:rFonts w:hint="eastAsia" w:ascii="楷体_GB2312" w:hAnsi="宋体" w:eastAsia="楷体_GB2312"/>
          <w:sz w:val="24"/>
        </w:rPr>
        <w:t>书，像一把金钥匙，帮我们打开智慧的</w:t>
      </w:r>
      <w:r>
        <w:pict>
          <v:shape id="_x0000_i1084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大门；书，像一叶小舟，载着我们在知识的</w:t>
      </w:r>
      <w:r>
        <w:pict>
          <v:shape id="_x0000_i1085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海洋里航行。让书陪伴着我们快乐成长，为人类的</w:t>
      </w:r>
      <w:r>
        <w:pict>
          <v:shape id="_x0000_i108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楷体_GB2312" w:hAnsi="宋体" w:eastAsia="楷体_GB2312"/>
          <w:sz w:val="24"/>
        </w:rPr>
        <w:t>美好梦想而奋斗吧</w:t>
      </w:r>
      <w:r>
        <w:rPr>
          <w:rFonts w:ascii="楷体_GB2312" w:hAnsi="宋体" w:eastAsia="楷体_GB2312"/>
          <w:sz w:val="24"/>
        </w:rPr>
        <w:t>!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从文中找出下列词语的</w:t>
      </w:r>
      <w:r>
        <w:pict>
          <v:shape id="_x0000_i108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近义词。</w:t>
      </w:r>
      <w:r>
        <w:rPr>
          <w:rFonts w:ascii="宋体" w:hAnsi="宋体"/>
          <w:sz w:val="24"/>
        </w:rPr>
        <w:t>(3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</w:p>
    <w:p>
      <w:pPr>
        <w:spacing w:line="360" w:lineRule="auto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领会</w:t>
      </w:r>
      <w:r>
        <w:rPr>
          <w:rFonts w:ascii="??CS??" w:hAnsi="??CS??" w:eastAsia="Times New Roman" w:cs="??CS??"/>
          <w:sz w:val="24"/>
        </w:rPr>
        <w:t>——</w:t>
      </w:r>
      <w:r>
        <w:rPr>
          <w:rFonts w:ascii="宋体" w:hAnsi="宋体"/>
          <w:sz w:val="24"/>
        </w:rPr>
        <w:t xml:space="preserve">(        )     </w:t>
      </w:r>
      <w:r>
        <w:rPr>
          <w:rFonts w:hint="eastAsia" w:ascii="宋体" w:hAnsi="宋体"/>
          <w:sz w:val="24"/>
        </w:rPr>
        <w:t>丰盛</w:t>
      </w:r>
      <w:r>
        <w:rPr>
          <w:rFonts w:ascii="??CS??" w:hAnsi="??CS??" w:eastAsia="Times New Roman" w:cs="??CS??"/>
          <w:sz w:val="24"/>
        </w:rPr>
        <w:t>——</w:t>
      </w:r>
      <w:r>
        <w:rPr>
          <w:rFonts w:ascii="宋体" w:hAnsi="宋体"/>
          <w:sz w:val="24"/>
        </w:rPr>
        <w:t xml:space="preserve">(        )     </w:t>
      </w:r>
      <w:r>
        <w:rPr>
          <w:rFonts w:hint="eastAsia" w:ascii="宋体" w:hAnsi="宋体"/>
          <w:sz w:val="24"/>
        </w:rPr>
        <w:t>抵御</w:t>
      </w:r>
      <w:r>
        <w:rPr>
          <w:rFonts w:ascii="??CS??" w:hAnsi="??CS??" w:eastAsia="Times New Roman" w:cs="??CS??"/>
          <w:sz w:val="24"/>
        </w:rPr>
        <w:t>——</w:t>
      </w:r>
      <w:r>
        <w:rPr>
          <w:rFonts w:ascii="宋体" w:hAnsi="宋体"/>
          <w:sz w:val="24"/>
        </w:rPr>
        <w:t>(        )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用“</w:t>
      </w:r>
      <w:r>
        <w:rPr>
          <w:rFonts w:ascii="??CS??" w:hAnsi="??CS??" w:eastAsia="Times New Roman" w:cs="??CS??"/>
          <w:sz w:val="24"/>
        </w:rPr>
        <w:t>——</w:t>
      </w:r>
      <w:r>
        <w:rPr>
          <w:rFonts w:hint="eastAsia" w:ascii="宋体" w:hAnsi="宋体"/>
          <w:sz w:val="24"/>
        </w:rPr>
        <w:t>”画出文中的</w:t>
      </w:r>
      <w:r>
        <w:pict>
          <v:shape id="_x0000_i1088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比喻句，句中分别把书比作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。（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全文除了比喻还运用了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的</w:t>
      </w:r>
      <w:r>
        <w:pict>
          <v:shape id="_x0000_i108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修辞手法。（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本文的</w:t>
      </w:r>
      <w:r>
        <w:pict>
          <v:shape id="_x0000_i109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结构是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。（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请写一句关于“珍惜时间、用心读书”的</w:t>
      </w:r>
      <w:r>
        <w:pict>
          <v:shape id="_x0000_i109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格言警句。（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分）</w:t>
      </w:r>
      <w:r>
        <w:rPr>
          <w:rFonts w:hint="eastAsia" w:ascii="宋体" w:hAnsi="宋体"/>
          <w:color w:val="FFFFFF"/>
          <w:sz w:val="4"/>
        </w:rPr>
        <w:t>仔细审题，答题规范，书写工整。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</w:t>
      </w:r>
    </w:p>
    <w:p>
      <w:pPr>
        <w:rPr>
          <w:rFonts w:ascii="黑体" w:hAnsi="宋体" w:eastAsia="黑体"/>
          <w:b/>
          <w:bCs/>
          <w:color w:val="C45911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十、习作。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(30</w:t>
      </w:r>
      <w:r>
        <w:rPr>
          <w:rFonts w:hint="eastAsia" w:ascii="黑体" w:hAnsi="宋体" w:eastAsia="黑体"/>
          <w:b/>
          <w:bCs/>
          <w:color w:val="C45911"/>
          <w:sz w:val="28"/>
          <w:szCs w:val="28"/>
        </w:rPr>
        <w:t>分</w:t>
      </w:r>
      <w:r>
        <w:rPr>
          <w:rFonts w:ascii="黑体" w:hAnsi="宋体" w:eastAsia="黑体"/>
          <w:b/>
          <w:bCs/>
          <w:color w:val="C45911"/>
          <w:sz w:val="28"/>
          <w:szCs w:val="28"/>
        </w:rPr>
        <w:t>)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（一）小练笔。（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分）</w:t>
      </w:r>
    </w:p>
    <w:p>
      <w:pPr>
        <w:spacing w:line="400" w:lineRule="exact"/>
        <w:ind w:left="1197" w:leftChars="570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请你代学校教务处出一则通知。请各班班长明天（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日）下午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点到活动室领取新校服。</w:t>
      </w:r>
    </w:p>
    <w:p>
      <w:pPr>
        <w:spacing w:line="400" w:lineRule="exact"/>
        <w:ind w:firstLine="420" w:firstLineChars="200"/>
        <w:rPr>
          <w:rFonts w:ascii="宋体"/>
          <w:sz w:val="24"/>
        </w:rPr>
      </w:pPr>
      <w:r>
        <w:pict>
          <v:rect id="_x0000_s1146" o:spid="_x0000_s1146" o:spt="1" style="position:absolute;left:0pt;margin-left:26.15pt;margin-top:4.75pt;height:240.95pt;width:452.55pt;z-index:-251656192;mso-width-relative:page;mso-height-relative:page;" coordsize="21600,21600" o:gfxdata="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pi4J1wAA&#10;AAkBAAAPAAAAAAAAAAEAIAAAACIAAABkcnMvZG93bnJldi54bWxQSwECFAAUAAAACACHTuJAecfX&#10;XOYBAADTAwAADgAAAAAAAAABACAAAAAmAQAAZHJzL2Uyb0RvYy54bWxQSwUGAAAAAAYABgBZAQAA&#10;fgUAAAAA&#10;">
            <v:path/>
            <v:fill focussize="0,0"/>
            <v:stroke/>
            <v:imagedata o:title=""/>
            <o:lock v:ext="edit"/>
          </v:rect>
        </w:pic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</w:rPr>
      </w:pPr>
    </w:p>
    <w:p>
      <w:pPr>
        <w:spacing w:line="400" w:lineRule="exact"/>
        <w:ind w:firstLine="1200" w:firstLineChars="500"/>
        <w:rPr>
          <w:rFonts w:ascii="宋体"/>
          <w:sz w:val="24"/>
        </w:rPr>
      </w:pPr>
    </w:p>
    <w:p>
      <w:pPr>
        <w:spacing w:line="400" w:lineRule="exact"/>
        <w:ind w:firstLine="1200" w:firstLineChars="500"/>
        <w:rPr>
          <w:rFonts w:ascii="宋体"/>
          <w:sz w:val="24"/>
        </w:rPr>
      </w:pPr>
    </w:p>
    <w:p>
      <w:pPr>
        <w:spacing w:line="400" w:lineRule="exact"/>
        <w:ind w:firstLine="1200" w:firstLineChars="5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firstLine="720" w:firstLineChars="300"/>
        <w:rPr>
          <w:rFonts w:ascii="宋体"/>
          <w:sz w:val="24"/>
        </w:rPr>
      </w:pPr>
    </w:p>
    <w:p>
      <w:pPr>
        <w:spacing w:line="400" w:lineRule="exact"/>
        <w:ind w:left="420" w:leftChars="200"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生活中，你有没有仔细观察过一种植物或者一种动物呢？把你的观察和发现写出来吧！要求：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内容写具体；</w:t>
      </w: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表达出自己的</w:t>
      </w:r>
      <w:r>
        <w:pict>
          <v:shape id="_x0000_i109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4"/>
        </w:rPr>
        <w:t>真情实感。（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分）</w: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4" w:bottom="567" w:left="113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9080" w:type="dxa"/>
        <w:tblInd w:w="5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thinThickLargeGap" w:color="999999" w:sz="48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418" w:bottom="567" w:left="141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080" w:type="dxa"/>
        <w:tblInd w:w="5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thinThickLargeGap" w:color="999999" w:sz="48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thinThickLargeGap" w:color="999999" w:sz="4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ind w:right="183" w:rightChars="87"/>
              <w:jc w:val="center"/>
              <w:rPr>
                <w:rFonts w:ascii="宋体" w:cs="楷体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CS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hy87m5AQAAVgMAAA4AAAAAAAAAAQAgAAAAHgEAAGRycy9lMm9Eb2MueG1sUEsFBgAAAAAGAAYA&#10;WQEAAEk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25244675" o:spid="_x0000_s2049" o:spt="75" alt="学练优" type="#_x0000_t75" style="position:absolute;left:0pt;height:486.05pt;width:864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25244674" o:spid="_x0000_s2051" o:spt="75" alt="学练优" type="#_x0000_t75" style="position:absolute;left:0pt;height:486.05pt;width:864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CB6696"/>
    <w:rsid w:val="000C5D45"/>
    <w:rsid w:val="00103DE7"/>
    <w:rsid w:val="0052424E"/>
    <w:rsid w:val="005A6196"/>
    <w:rsid w:val="006730CC"/>
    <w:rsid w:val="006A6819"/>
    <w:rsid w:val="00730DB1"/>
    <w:rsid w:val="007F7DD8"/>
    <w:rsid w:val="00864A2C"/>
    <w:rsid w:val="008914E3"/>
    <w:rsid w:val="00984853"/>
    <w:rsid w:val="009A2061"/>
    <w:rsid w:val="00AF2266"/>
    <w:rsid w:val="00BD07F1"/>
    <w:rsid w:val="00D43A65"/>
    <w:rsid w:val="00D94844"/>
    <w:rsid w:val="00EF3D84"/>
    <w:rsid w:val="0CCB6696"/>
    <w:rsid w:val="34045906"/>
    <w:rsid w:val="46E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0">
    <w:name w:val="Balloon Text Char"/>
    <w:basedOn w:val="7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Footer Char"/>
    <w:basedOn w:val="7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  <customShpInfo spid="_x0000_s2050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9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6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3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0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57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64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1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78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85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2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099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06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13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0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27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4"/>
    <customShpInfo spid="_x0000_s1141"/>
    <customShpInfo spid="_x0000_s1142"/>
    <customShpInfo spid="_x0000_s1143"/>
    <customShpInfo spid="_x0000_s1144"/>
    <customShpInfo spid="_x0000_s1145"/>
    <customShpInfo spid="_x0000_s11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701</Words>
  <Characters>3999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2019-04-11T01:36:00Z</dcterms:created>
  <dc:creator>lenovo</dc:creator>
  <cp:lastModifiedBy>秋日宁静</cp:lastModifiedBy>
  <dcterms:modified xsi:type="dcterms:W3CDTF">2020-06-09T14:41:07Z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