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宋体" w:eastAsia="宋体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期末评价测试卷一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时间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:80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分钟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满分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:100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tbl>
      <w:tblPr>
        <w:tblStyle w:val="18"/>
        <w:tblW w:w="708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8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七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八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九</w:t>
            </w:r>
          </w:p>
        </w:tc>
        <w:tc>
          <w:tcPr>
            <w:tcW w:w="8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一、写同音字。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(6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cù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)酸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急(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zhàn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)放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)士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xuē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皮(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剥(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guàn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习(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)溉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bì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  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)开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)玉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pì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偏(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开(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二、选择。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(10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每小题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下列词语中加点字的读音全都正确的一项是(　　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长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袍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páo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　　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锲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而不舍(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qì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执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行(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zhí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千锤万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凿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zuó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唠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叨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dáo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重于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泰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山(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tài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点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燃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rán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一言九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鼎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dǐng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下列词语中没有错别字的一项是(　　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粉骨碎身　悬灯结彩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　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死得其所　追根求原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热气腾腾　洪堂大笑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　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无边无崖　荒无人烟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下列词语中加点字的意思不正确的一项是(　　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随心所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欲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(想要,希望)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燕山月似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钩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(古代的一种兵器,形似月牙)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司空见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惯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(习以为常,积久成性)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庭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地白树栖鸦(家庭)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下列不适合用来描写繁花似锦、春光烂漫的诗句是(　　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天街小雨润如酥,草色遥看近却无。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千里莺啼绿映红,水村山郭酒旗风。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春色满园关不住,一枝红杏出墙来。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等闲识得东风面,万紫千红总是春。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下列课外阅读书目和作者对应关系错误的一项是(　　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《鲁滨逊漂流记》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——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丹尼尔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笛福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《爱丽丝漫游奇境》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——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刘易斯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卡罗尔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《骑鹅旅行记》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——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高尔基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《汤姆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索亚历险记》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——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马克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吐温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三、读一读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把句子中画线部分改为四字词语。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(4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一支乡镇的小学生足球队竟能获得省冠军,这真是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无法想象,难以理解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ptab w:relativeTo="margin" w:alignment="right" w:leader="none"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　　　　　　　　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我打算等他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心情平静,态度温和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的时候,再详细地和他谈谈。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ptab w:relativeTo="margin" w:alignment="right" w:leader="none"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　　　　　　　　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要学好一门语言很不容易,但只要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有恒心、有毅力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,总会有收获的。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ptab w:relativeTo="margin" w:alignment="right" w:leader="none"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　　　　　　　　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咱们在日常工作中,要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见到事情的苗头,就能知道它的实质和发展趋势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,把问题解决在萌芽状态。(　　　　　　　　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四、句子练习。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(8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下列句子表达的意思与其他三项不同的一项是(　　)(2分)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我既然不得不干这活儿,又有的是时间,有什么必要介意呢?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我既然不得不干这活儿,又有的是时间,需要不需要介意呢?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我既然不得不干这活儿,又有的是时间,真的没有必要介意啊!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我既然不得不干这活儿,又有的是时间,就没必要介意。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下列四个句子中,没有语病的一项是(　　)(2分)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由于生活水平改变了,人们的日子越过越红火。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我们要共同爱护集体的利益,珍惜班级的荣誉。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在阅读文学名著的过程中,我明白了许多做人的道理。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每年3月,金黄色的油菜花一齐盛开,五颜六色,十分绚丽。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仿照画线句子续写句子,要求语意连贯,句式一致。(4分)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例句:我们用友谊写一本书,一本厚厚的书。在书里: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友谊如珍珠,我们共同穿缀,连成一串串璀璨的项链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五、根据课文内容填空。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(10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阅读,就是和高尚的人谈话。读《石灰吟》,我想到了于谦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,要留清白在人间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的高尚气节;读《增广贤文》,我明白了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良药苦口利于病,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　　　　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”“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,莫把无时当有时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的道理;从《周易》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穷则变,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的思想中,我懂得了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穷则思变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的道理。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过去的日子如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,被微风吹散了,如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,被初阳蒸融了。我留着些什么痕迹呢?我何曾留着像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样的痕迹呢?我赤裸裸来到这世界,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也将赤裸裸地回去吧?但不能平的,为什么偏要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走这一遭啊?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六、课内阅读我最棒。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(13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【甲】局势越来越严峻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父亲的工作也越来越紧张。他的朋友劝他离开北京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母亲也几次劝他。父亲坚决地对母亲说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不是常对你说吗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?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我是不能轻易离开北京的。你要知道现在是什么时候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这里的工作多么重要。我哪能离开呢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?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母亲只好不再说什么了。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【乙】父亲瞅了瞅我们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没有说一句话。他的神情非常安定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非常沉着。他的心被一种伟大的力量占据着。这个力量就是他平日对我们讲的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——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他对于革命事业的信心。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【乙】段中破折号的作用是(　　)(2分)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解释说明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递进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转折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引出下文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这两个片段对父亲的描写方法有(　　　)(多选)(3分)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语言描写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动作描写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神态描写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心理描写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从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坚决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安定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沉着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等词语中可以感受到父亲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的革命精神。(2分)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从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你要知道现在是什么时候,这里的工作多么重要。我哪能离开呢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中,你体会到在个人生命安全与革命事业之间,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父亲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是如何选择的?这说明了什么?(3分)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父亲瞅了瞅我们,没有说一句话。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父亲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心里会想些什么?请你写一写。(3分)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七、课外阅读我能行。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(14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很久以前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在一个秋天的漆黑的夜晚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我乘坐一叶扁舟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航行在西伯利亚一条阴沉沉的小河上。突然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前面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小河的拐弯处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黑魆魆的峰峦下面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闪出一点火光。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火光又明又亮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好像就在眼前……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啊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谢天谢地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!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我高兴地说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马上就到过夜的地方啦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!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船夫扭头来朝身后的火光看了一眼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又不以为然地俯身划桨。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还远哩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!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⑥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我不相信他的话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因为火光冲破朦胧的夜色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明明在那儿闪烁。不过船夫是对的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事实上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火光的确还远着呢。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⑦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在如磐的黑夜里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火光的特点是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驱散黑暗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闪闪发亮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近在眼前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令人神往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给人以希望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促你前进。眼见火光渐渐临近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似乎只要再划两三桨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行程就结束了……其实还远着呢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!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⑧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我们在漆黑如墨的河上又划了很久。峡谷两岸的峭壁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迎面驶来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又依次向后移去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仿佛消失在无边无际的远方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而火光依然在前头闪耀着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闪闪发亮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令人神往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召你前行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——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依然是这么近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又依然是那么远……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⑨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现在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无论是这条被悬崖峭壁的阴影笼罩的漆黑的河流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还是那一星明亮的火光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都经常浮现在我的脑际。在这以前和在这以后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曾有许多闪耀的火光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似乎近在眼前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不只使我一人心驰神往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也召唤着夜行者奋勇前进。</w:t>
      </w:r>
      <w:r>
        <w:rPr>
          <w:rFonts w:ascii="Times New Roman" w:hAnsi="楷体" w:eastAsia="楷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但是生活之河仍然在那阴森森的两岸之间奔流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奔流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而火光也依旧非常遥远。因此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必须加劲划桨……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⑩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然而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火光啊……毕竟……毕竟就在前头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!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请给短文加个合适的标题: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(2分)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请用简洁的语言概括短文的主要内容。(2分)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看到火光,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我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的反应是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,船夫的反应是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,文中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火光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象征着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。(3分)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读第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⑧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段,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依然是这么近,又依然是那么远……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,有的同学觉得这句话前后矛盾,李红却不这样认为,她在文章旁边写了个批注,她会怎么写?(3分)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李红读了上文,深有感触,准备写一篇读后感,请问她围绕下列哪个选项谈感受最合适?(　　)(2分)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只有那些勇敢坚定的人,才能熬过黑夜,迎来光明。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不到黄河心不死,不撞南墙不回头。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上天关上了一扇窗,必定会打开另一扇窗。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其实地上本没有路,走的人多了,也便成了路。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读了短文,相信你深受启发,请结合生活实际,谈谈你对第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⑨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段画线句子的理解。(2分)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八、口语交际。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(5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近几年的黄金周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似乎都是往年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黄金粥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的重现。网上流行的一句话道出了人们的些许无奈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一行白鹭上青天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我被堵在最中间。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然而不好受的不只是民众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还有景区。乱扔垃圾、乱刻乱画等不文明现象让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黄金周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蒙上了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乱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的阴影。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如果有同学想在2020年黄金周外出游玩,你对他们有什么建议?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九、习作。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(30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给自己一份好心情,生活中处处盛开艳丽的花朵;给别人一份好心情,人世间时时洒满明媚的阳光……请以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好心情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为话题,写一篇文章,不少于500字。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40"/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宋体" w:eastAsia="宋体"/>
          <w:color w:val="FF0000"/>
        </w:rPr>
      </w:pPr>
      <w:r>
        <w:rPr>
          <w:rFonts w:ascii="Arial" w:hAnsi="微软雅黑" w:eastAsia="微软雅黑"/>
          <w:color w:val="FF0000"/>
          <w:sz w:val="24"/>
        </w:rPr>
        <w:t>期末评价测试卷一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一、醋　促　绽　战　靴　削　惯　灌　避　碧　僻　辟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二、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　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　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　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　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三、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不可思议　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心平气和　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锲而不舍　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见微知著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四、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　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示例:友谊如古琴　我们共同弹奏　谱写成一曲曲动听的乐曲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五、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粉骨碎身浑不怕　忠言逆耳利于行　常将有日思无日　变则通　通则久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轻烟　薄雾　游丝　转眼间　白白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六、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　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ABC　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坚定顽强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父亲选择了革命事业。说明父亲有舍小家为大家、忠于革命的献身精神。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示例:孩子,对不起了,为了革命的胜利我必须这样做。胜利一定会来的。我相信虽然我不在了,同志们一定会照顾好你们的,相信你们一定会过得很好。再见了!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七、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示例:火光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一个夜晚,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我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在西伯利亚一条小河上航行,看到河面上有火光,看似很近,实际却很远。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高兴　不以为然　成功或目标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示例:火光看着很近,但实际很远。人在生活中会遇到困难挫折,成功的路途艰难曲折,我们必须磨炼自己,不断努力奋斗,勇敢地面对挫折,那么离成功就不远了。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示例:成功的道路依然很漫长,我们只有努力奋斗,不怕困难,才会实现梦想。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八、示例:请你们注意避开交通高峰期,以免影响旅游的心情;请你们从自身做起,保护景区环境,不要乱刻乱画、乱扔垃圾。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九、略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footerReference r:id="rId3" w:type="default"/>
      <w:type w:val="continuous"/>
      <w:pgSz w:w="11907" w:h="16839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111428"/>
      <w:docPartObj>
        <w:docPartGallery w:val="autotext"/>
      </w:docPartObj>
    </w:sdtPr>
    <w:sdtContent>
      <w:p>
        <w:pPr>
          <w:pStyle w:val="1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1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6B24"/>
    <w:multiLevelType w:val="multilevel"/>
    <w:tmpl w:val="54476B24"/>
    <w:lvl w:ilvl="0" w:tentative="0">
      <w:start w:val="1"/>
      <w:numFmt w:val="bullet"/>
      <w:pStyle w:val="7"/>
      <w:lvlText w:val=""/>
      <w:lvlJc w:val="left"/>
      <w:pPr>
        <w:tabs>
          <w:tab w:val="left" w:pos="36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pStyle w:val="10"/>
      <w:lvlText w:val="o"/>
      <w:lvlJc w:val="left"/>
      <w:pPr>
        <w:tabs>
          <w:tab w:val="left" w:pos="72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pStyle w:val="8"/>
      <w:lvlText w:val=""/>
      <w:lvlJc w:val="left"/>
      <w:pPr>
        <w:tabs>
          <w:tab w:val="left" w:pos="1080"/>
        </w:tabs>
        <w:ind w:left="1440" w:hanging="360"/>
      </w:pPr>
      <w:rPr>
        <w:rFonts w:hint="default" w:ascii="Wingdings" w:hAnsi="Wingdings"/>
      </w:rPr>
    </w:lvl>
    <w:lvl w:ilvl="3" w:tentative="0">
      <w:start w:val="1"/>
      <w:numFmt w:val="bullet"/>
      <w:pStyle w:val="6"/>
      <w:lvlText w:val=""/>
      <w:lvlJc w:val="left"/>
      <w:pPr>
        <w:tabs>
          <w:tab w:val="left" w:pos="1440"/>
        </w:tabs>
        <w:ind w:left="1800" w:hanging="360"/>
      </w:pPr>
      <w:rPr>
        <w:rFonts w:hint="default" w:ascii="Wingdings" w:hAnsi="Wingdings"/>
      </w:rPr>
    </w:lvl>
    <w:lvl w:ilvl="4" w:tentative="0">
      <w:start w:val="1"/>
      <w:numFmt w:val="bullet"/>
      <w:pStyle w:val="12"/>
      <w:lvlText w:val=""/>
      <w:lvlJc w:val="left"/>
      <w:pPr>
        <w:tabs>
          <w:tab w:val="left" w:pos="1800"/>
        </w:tabs>
        <w:ind w:left="2160" w:hanging="360"/>
      </w:pPr>
      <w:rPr>
        <w:rFonts w:hint="default" w:ascii="Wingdings" w:hAnsi="Wingdings"/>
      </w:rPr>
    </w:lvl>
    <w:lvl w:ilvl="5" w:tentative="0">
      <w:start w:val="1"/>
      <w:numFmt w:val="none"/>
      <w:lvlText w:val=""/>
      <w:lvlJc w:val="left"/>
      <w:pPr>
        <w:tabs>
          <w:tab w:val="left" w:pos="2160"/>
        </w:tabs>
        <w:ind w:left="2520" w:hanging="360"/>
      </w:pPr>
      <w:rPr>
        <w:rFonts w:hint="default"/>
      </w:rPr>
    </w:lvl>
    <w:lvl w:ilvl="6" w:tentative="0">
      <w:start w:val="1"/>
      <w:numFmt w:val="none"/>
      <w:lvlText w:val="%7"/>
      <w:lvlJc w:val="left"/>
      <w:pPr>
        <w:tabs>
          <w:tab w:val="left" w:pos="2520"/>
        </w:tabs>
        <w:ind w:left="2880" w:hanging="36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2880"/>
        </w:tabs>
        <w:ind w:left="3240" w:hanging="36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24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720"/>
  <w:drawingGridHorizontalSpacing w:val="144"/>
  <w:drawingGridVerticalSpacing w:val="144"/>
  <w:displayVerticalDrawingGridEvery w:val="2"/>
  <w:noPunctuationKerning w:val="1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B"/>
    <w:rsid w:val="0000142D"/>
    <w:rsid w:val="00011F08"/>
    <w:rsid w:val="00013FC7"/>
    <w:rsid w:val="00020117"/>
    <w:rsid w:val="00022310"/>
    <w:rsid w:val="00022559"/>
    <w:rsid w:val="0004143C"/>
    <w:rsid w:val="000502F7"/>
    <w:rsid w:val="00050583"/>
    <w:rsid w:val="00065AEE"/>
    <w:rsid w:val="00066DB3"/>
    <w:rsid w:val="000707D5"/>
    <w:rsid w:val="00071CC6"/>
    <w:rsid w:val="00071DE9"/>
    <w:rsid w:val="0007402D"/>
    <w:rsid w:val="000823D3"/>
    <w:rsid w:val="00082E6A"/>
    <w:rsid w:val="00093630"/>
    <w:rsid w:val="000A5259"/>
    <w:rsid w:val="000B1EF5"/>
    <w:rsid w:val="000C03FD"/>
    <w:rsid w:val="000C3347"/>
    <w:rsid w:val="000C558D"/>
    <w:rsid w:val="000D27ED"/>
    <w:rsid w:val="000D70DC"/>
    <w:rsid w:val="000E3C41"/>
    <w:rsid w:val="000F3708"/>
    <w:rsid w:val="000F5283"/>
    <w:rsid w:val="000F6F48"/>
    <w:rsid w:val="00100405"/>
    <w:rsid w:val="001135E7"/>
    <w:rsid w:val="00114B76"/>
    <w:rsid w:val="00114C85"/>
    <w:rsid w:val="00121FE7"/>
    <w:rsid w:val="00127823"/>
    <w:rsid w:val="00147286"/>
    <w:rsid w:val="001527AA"/>
    <w:rsid w:val="00161C42"/>
    <w:rsid w:val="001664ED"/>
    <w:rsid w:val="0017091F"/>
    <w:rsid w:val="00175DA0"/>
    <w:rsid w:val="00193C6A"/>
    <w:rsid w:val="001A2624"/>
    <w:rsid w:val="001B1F5B"/>
    <w:rsid w:val="001C1DA8"/>
    <w:rsid w:val="001D11D0"/>
    <w:rsid w:val="001D37D1"/>
    <w:rsid w:val="001D4D12"/>
    <w:rsid w:val="001E5236"/>
    <w:rsid w:val="001F3481"/>
    <w:rsid w:val="00210FD6"/>
    <w:rsid w:val="00213088"/>
    <w:rsid w:val="00217A6B"/>
    <w:rsid w:val="002214EB"/>
    <w:rsid w:val="00246BCB"/>
    <w:rsid w:val="00255059"/>
    <w:rsid w:val="00257F68"/>
    <w:rsid w:val="002605F5"/>
    <w:rsid w:val="0026758B"/>
    <w:rsid w:val="002678CD"/>
    <w:rsid w:val="00272631"/>
    <w:rsid w:val="002811EA"/>
    <w:rsid w:val="00286B35"/>
    <w:rsid w:val="00294125"/>
    <w:rsid w:val="002B6647"/>
    <w:rsid w:val="002C3CD9"/>
    <w:rsid w:val="002C5C85"/>
    <w:rsid w:val="002C6EF9"/>
    <w:rsid w:val="002E6BD3"/>
    <w:rsid w:val="002F760C"/>
    <w:rsid w:val="00306989"/>
    <w:rsid w:val="003070B9"/>
    <w:rsid w:val="00312C5E"/>
    <w:rsid w:val="0032613B"/>
    <w:rsid w:val="003314E0"/>
    <w:rsid w:val="00332906"/>
    <w:rsid w:val="0034214F"/>
    <w:rsid w:val="00352238"/>
    <w:rsid w:val="00353F19"/>
    <w:rsid w:val="003660D3"/>
    <w:rsid w:val="0036799B"/>
    <w:rsid w:val="003779D3"/>
    <w:rsid w:val="003862AF"/>
    <w:rsid w:val="00386C3B"/>
    <w:rsid w:val="003900EA"/>
    <w:rsid w:val="00393552"/>
    <w:rsid w:val="003A1890"/>
    <w:rsid w:val="003A471A"/>
    <w:rsid w:val="003B7D82"/>
    <w:rsid w:val="003C7AAE"/>
    <w:rsid w:val="003D69DF"/>
    <w:rsid w:val="003E14AE"/>
    <w:rsid w:val="003F272F"/>
    <w:rsid w:val="0040308F"/>
    <w:rsid w:val="00410746"/>
    <w:rsid w:val="00417E0E"/>
    <w:rsid w:val="00433652"/>
    <w:rsid w:val="00440163"/>
    <w:rsid w:val="00447165"/>
    <w:rsid w:val="004629E6"/>
    <w:rsid w:val="0046631B"/>
    <w:rsid w:val="00473AA2"/>
    <w:rsid w:val="00480F11"/>
    <w:rsid w:val="00481496"/>
    <w:rsid w:val="004827D8"/>
    <w:rsid w:val="004900BC"/>
    <w:rsid w:val="0049647D"/>
    <w:rsid w:val="004A0A68"/>
    <w:rsid w:val="004B21DF"/>
    <w:rsid w:val="004B308E"/>
    <w:rsid w:val="004C1562"/>
    <w:rsid w:val="004C176A"/>
    <w:rsid w:val="004E0DE3"/>
    <w:rsid w:val="004F0A8C"/>
    <w:rsid w:val="004F3FED"/>
    <w:rsid w:val="004F5EFC"/>
    <w:rsid w:val="00501469"/>
    <w:rsid w:val="0052308B"/>
    <w:rsid w:val="00532504"/>
    <w:rsid w:val="00534370"/>
    <w:rsid w:val="00534AA2"/>
    <w:rsid w:val="005364C0"/>
    <w:rsid w:val="005424B3"/>
    <w:rsid w:val="005443A1"/>
    <w:rsid w:val="005556CA"/>
    <w:rsid w:val="005644A6"/>
    <w:rsid w:val="00566A1D"/>
    <w:rsid w:val="00571838"/>
    <w:rsid w:val="00574344"/>
    <w:rsid w:val="00591E7B"/>
    <w:rsid w:val="005A2465"/>
    <w:rsid w:val="005B35B7"/>
    <w:rsid w:val="005B5282"/>
    <w:rsid w:val="005C0395"/>
    <w:rsid w:val="005C0842"/>
    <w:rsid w:val="005C45A1"/>
    <w:rsid w:val="005D7853"/>
    <w:rsid w:val="005E1024"/>
    <w:rsid w:val="00616090"/>
    <w:rsid w:val="00616C4D"/>
    <w:rsid w:val="00630E3F"/>
    <w:rsid w:val="00635811"/>
    <w:rsid w:val="00640290"/>
    <w:rsid w:val="00641410"/>
    <w:rsid w:val="0064376B"/>
    <w:rsid w:val="00654BFE"/>
    <w:rsid w:val="00661177"/>
    <w:rsid w:val="0067787C"/>
    <w:rsid w:val="00677986"/>
    <w:rsid w:val="00695B12"/>
    <w:rsid w:val="006A6DF8"/>
    <w:rsid w:val="006C00EE"/>
    <w:rsid w:val="006C33D0"/>
    <w:rsid w:val="006E5F3F"/>
    <w:rsid w:val="006F4093"/>
    <w:rsid w:val="00707D12"/>
    <w:rsid w:val="007119C1"/>
    <w:rsid w:val="00720F43"/>
    <w:rsid w:val="0073067F"/>
    <w:rsid w:val="00755508"/>
    <w:rsid w:val="00763B6A"/>
    <w:rsid w:val="00763BED"/>
    <w:rsid w:val="007678EF"/>
    <w:rsid w:val="00770923"/>
    <w:rsid w:val="00771E64"/>
    <w:rsid w:val="00782962"/>
    <w:rsid w:val="00782D89"/>
    <w:rsid w:val="00783F8F"/>
    <w:rsid w:val="00793FB6"/>
    <w:rsid w:val="007A09C5"/>
    <w:rsid w:val="007A0B44"/>
    <w:rsid w:val="007A3CEF"/>
    <w:rsid w:val="007A5AA3"/>
    <w:rsid w:val="007B4E4D"/>
    <w:rsid w:val="007B7A6A"/>
    <w:rsid w:val="007D0362"/>
    <w:rsid w:val="007D1BCC"/>
    <w:rsid w:val="007D5209"/>
    <w:rsid w:val="007E44D2"/>
    <w:rsid w:val="007E4F5E"/>
    <w:rsid w:val="007E51B6"/>
    <w:rsid w:val="007E740C"/>
    <w:rsid w:val="007E77B5"/>
    <w:rsid w:val="007F3259"/>
    <w:rsid w:val="007F42E4"/>
    <w:rsid w:val="00811210"/>
    <w:rsid w:val="0081238B"/>
    <w:rsid w:val="00812C75"/>
    <w:rsid w:val="008156C8"/>
    <w:rsid w:val="00841BED"/>
    <w:rsid w:val="00841F6B"/>
    <w:rsid w:val="008425E5"/>
    <w:rsid w:val="00850C6D"/>
    <w:rsid w:val="00851682"/>
    <w:rsid w:val="0085689D"/>
    <w:rsid w:val="00857ECB"/>
    <w:rsid w:val="0086009F"/>
    <w:rsid w:val="008709F1"/>
    <w:rsid w:val="0087234A"/>
    <w:rsid w:val="00876C4C"/>
    <w:rsid w:val="00886715"/>
    <w:rsid w:val="008A79C7"/>
    <w:rsid w:val="008B48E3"/>
    <w:rsid w:val="008C045A"/>
    <w:rsid w:val="008C388A"/>
    <w:rsid w:val="008C4B02"/>
    <w:rsid w:val="008C5DE1"/>
    <w:rsid w:val="008D0C3A"/>
    <w:rsid w:val="008D50F5"/>
    <w:rsid w:val="008D65A0"/>
    <w:rsid w:val="008E181A"/>
    <w:rsid w:val="008E4339"/>
    <w:rsid w:val="008F4AAB"/>
    <w:rsid w:val="008F73E3"/>
    <w:rsid w:val="0090749F"/>
    <w:rsid w:val="00935DFA"/>
    <w:rsid w:val="009360A5"/>
    <w:rsid w:val="00942FD9"/>
    <w:rsid w:val="0094463E"/>
    <w:rsid w:val="0094649F"/>
    <w:rsid w:val="00950863"/>
    <w:rsid w:val="00960E28"/>
    <w:rsid w:val="009770A5"/>
    <w:rsid w:val="0097724E"/>
    <w:rsid w:val="0098273E"/>
    <w:rsid w:val="0098536D"/>
    <w:rsid w:val="00991839"/>
    <w:rsid w:val="00994653"/>
    <w:rsid w:val="009B035C"/>
    <w:rsid w:val="009B086E"/>
    <w:rsid w:val="009B1FAE"/>
    <w:rsid w:val="009B6DAA"/>
    <w:rsid w:val="009B71FD"/>
    <w:rsid w:val="009D66E0"/>
    <w:rsid w:val="009E434F"/>
    <w:rsid w:val="009F21B4"/>
    <w:rsid w:val="009F3451"/>
    <w:rsid w:val="00A059A5"/>
    <w:rsid w:val="00A11173"/>
    <w:rsid w:val="00A22B50"/>
    <w:rsid w:val="00A27EE2"/>
    <w:rsid w:val="00A40934"/>
    <w:rsid w:val="00A51310"/>
    <w:rsid w:val="00A54505"/>
    <w:rsid w:val="00A83932"/>
    <w:rsid w:val="00AA0931"/>
    <w:rsid w:val="00AA5884"/>
    <w:rsid w:val="00AA5E3A"/>
    <w:rsid w:val="00AB08F5"/>
    <w:rsid w:val="00AB547B"/>
    <w:rsid w:val="00AB63F9"/>
    <w:rsid w:val="00AB7743"/>
    <w:rsid w:val="00AC7BC9"/>
    <w:rsid w:val="00AD7802"/>
    <w:rsid w:val="00B01707"/>
    <w:rsid w:val="00B029AA"/>
    <w:rsid w:val="00B04E05"/>
    <w:rsid w:val="00B0636E"/>
    <w:rsid w:val="00B4428E"/>
    <w:rsid w:val="00B53802"/>
    <w:rsid w:val="00B70860"/>
    <w:rsid w:val="00B854C7"/>
    <w:rsid w:val="00BA2669"/>
    <w:rsid w:val="00BA301B"/>
    <w:rsid w:val="00BB02F3"/>
    <w:rsid w:val="00BB4149"/>
    <w:rsid w:val="00BB41D5"/>
    <w:rsid w:val="00BB7AA1"/>
    <w:rsid w:val="00BC239F"/>
    <w:rsid w:val="00BE75CF"/>
    <w:rsid w:val="00C041CD"/>
    <w:rsid w:val="00C21325"/>
    <w:rsid w:val="00C34C3C"/>
    <w:rsid w:val="00C453BE"/>
    <w:rsid w:val="00C45D66"/>
    <w:rsid w:val="00C521C6"/>
    <w:rsid w:val="00C75545"/>
    <w:rsid w:val="00C814B8"/>
    <w:rsid w:val="00C86F64"/>
    <w:rsid w:val="00C906AD"/>
    <w:rsid w:val="00C90AF8"/>
    <w:rsid w:val="00C9601C"/>
    <w:rsid w:val="00CB58AE"/>
    <w:rsid w:val="00CC5187"/>
    <w:rsid w:val="00CC5366"/>
    <w:rsid w:val="00CE0973"/>
    <w:rsid w:val="00CE4D62"/>
    <w:rsid w:val="00CF2421"/>
    <w:rsid w:val="00CF3518"/>
    <w:rsid w:val="00CF7347"/>
    <w:rsid w:val="00D04416"/>
    <w:rsid w:val="00D21518"/>
    <w:rsid w:val="00D35021"/>
    <w:rsid w:val="00D37791"/>
    <w:rsid w:val="00D40E56"/>
    <w:rsid w:val="00D43999"/>
    <w:rsid w:val="00D71370"/>
    <w:rsid w:val="00D8374B"/>
    <w:rsid w:val="00D94FFB"/>
    <w:rsid w:val="00DA0315"/>
    <w:rsid w:val="00DA5185"/>
    <w:rsid w:val="00DB3E11"/>
    <w:rsid w:val="00DB47C9"/>
    <w:rsid w:val="00DC0B78"/>
    <w:rsid w:val="00DD5BF5"/>
    <w:rsid w:val="00DF08E5"/>
    <w:rsid w:val="00E00A56"/>
    <w:rsid w:val="00E02B79"/>
    <w:rsid w:val="00E17EF2"/>
    <w:rsid w:val="00E22E5F"/>
    <w:rsid w:val="00E23777"/>
    <w:rsid w:val="00E26979"/>
    <w:rsid w:val="00E30F29"/>
    <w:rsid w:val="00E3324D"/>
    <w:rsid w:val="00E33F44"/>
    <w:rsid w:val="00E36004"/>
    <w:rsid w:val="00E36A40"/>
    <w:rsid w:val="00E43F5F"/>
    <w:rsid w:val="00E471BB"/>
    <w:rsid w:val="00E51A35"/>
    <w:rsid w:val="00E52001"/>
    <w:rsid w:val="00E6401B"/>
    <w:rsid w:val="00E6483B"/>
    <w:rsid w:val="00E84C99"/>
    <w:rsid w:val="00E92541"/>
    <w:rsid w:val="00E95E15"/>
    <w:rsid w:val="00E97C64"/>
    <w:rsid w:val="00EA45A2"/>
    <w:rsid w:val="00EA77D0"/>
    <w:rsid w:val="00EB7E45"/>
    <w:rsid w:val="00ED3DD3"/>
    <w:rsid w:val="00ED62FD"/>
    <w:rsid w:val="00EE2B22"/>
    <w:rsid w:val="00EE55AF"/>
    <w:rsid w:val="00EE5B07"/>
    <w:rsid w:val="00EE66D1"/>
    <w:rsid w:val="00F00CE1"/>
    <w:rsid w:val="00F00D7F"/>
    <w:rsid w:val="00F0259D"/>
    <w:rsid w:val="00F17A54"/>
    <w:rsid w:val="00F23EE1"/>
    <w:rsid w:val="00F34C4F"/>
    <w:rsid w:val="00F36071"/>
    <w:rsid w:val="00F40B02"/>
    <w:rsid w:val="00F53876"/>
    <w:rsid w:val="00F56941"/>
    <w:rsid w:val="00F95F45"/>
    <w:rsid w:val="00FA0BFD"/>
    <w:rsid w:val="00FA11E1"/>
    <w:rsid w:val="00FB17A1"/>
    <w:rsid w:val="00FB1970"/>
    <w:rsid w:val="00FB79F0"/>
    <w:rsid w:val="00FC7416"/>
    <w:rsid w:val="00FD3BC2"/>
    <w:rsid w:val="00FE5362"/>
    <w:rsid w:val="4B93794A"/>
    <w:rsid w:val="54B6293B"/>
    <w:rsid w:val="72EF42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4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1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NEU-BZ-S92" w:hAnsi="NEU-BZ-S92" w:eastAsia="方正书宋_GBK" w:cstheme="minorBidi"/>
      <w:color w:val="000000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spacing w:before="240" w:after="60"/>
      <w:outlineLvl w:val="0"/>
    </w:pPr>
    <w:rPr>
      <w:rFonts w:ascii="Arial" w:hAnsi="Arial" w:eastAsia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5"/>
    <w:qFormat/>
    <w:uiPriority w:val="9"/>
    <w:pPr>
      <w:keepNext/>
      <w:spacing w:before="240" w:after="60"/>
      <w:outlineLvl w:val="1"/>
    </w:pPr>
    <w:rPr>
      <w:rFonts w:ascii="Arial" w:hAnsi="Arial" w:eastAsia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6"/>
    <w:qFormat/>
    <w:uiPriority w:val="9"/>
    <w:pPr>
      <w:keepNext/>
      <w:spacing w:before="240" w:after="60"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5">
    <w:name w:val="heading 4"/>
    <w:basedOn w:val="1"/>
    <w:next w:val="1"/>
    <w:link w:val="31"/>
    <w:qFormat/>
    <w:uiPriority w:val="0"/>
    <w:pPr>
      <w:keepNext/>
      <w:keepLines/>
      <w:spacing w:before="200"/>
      <w:outlineLvl w:val="3"/>
    </w:pPr>
    <w:rPr>
      <w:rFonts w:ascii="Arial" w:hAnsi="Arial" w:eastAsia="Times New Roman"/>
      <w:b/>
      <w:bCs/>
      <w:i/>
      <w:iCs/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Bullet 4"/>
    <w:basedOn w:val="1"/>
    <w:qFormat/>
    <w:uiPriority w:val="99"/>
    <w:pPr>
      <w:numPr>
        <w:ilvl w:val="3"/>
        <w:numId w:val="1"/>
      </w:numPr>
      <w:contextualSpacing/>
    </w:pPr>
  </w:style>
  <w:style w:type="paragraph" w:styleId="7">
    <w:name w:val="List Bullet"/>
    <w:basedOn w:val="1"/>
    <w:qFormat/>
    <w:uiPriority w:val="4"/>
    <w:pPr>
      <w:numPr>
        <w:ilvl w:val="0"/>
        <w:numId w:val="1"/>
      </w:numPr>
      <w:spacing w:after="180"/>
    </w:pPr>
  </w:style>
  <w:style w:type="paragraph" w:styleId="8">
    <w:name w:val="List Bullet 3"/>
    <w:basedOn w:val="1"/>
    <w:qFormat/>
    <w:uiPriority w:val="99"/>
    <w:pPr>
      <w:numPr>
        <w:ilvl w:val="2"/>
        <w:numId w:val="1"/>
      </w:numPr>
      <w:contextualSpacing/>
    </w:pPr>
  </w:style>
  <w:style w:type="paragraph" w:styleId="9">
    <w:name w:val="Body Text"/>
    <w:basedOn w:val="1"/>
    <w:link w:val="28"/>
    <w:qFormat/>
    <w:uiPriority w:val="1"/>
    <w:pPr>
      <w:spacing w:after="180"/>
    </w:pPr>
  </w:style>
  <w:style w:type="paragraph" w:styleId="10">
    <w:name w:val="List Bullet 2"/>
    <w:basedOn w:val="1"/>
    <w:uiPriority w:val="99"/>
    <w:pPr>
      <w:numPr>
        <w:ilvl w:val="1"/>
        <w:numId w:val="1"/>
      </w:numPr>
      <w:contextualSpacing/>
    </w:pPr>
  </w:style>
  <w:style w:type="paragraph" w:styleId="11">
    <w:name w:val="Plain Text"/>
    <w:basedOn w:val="1"/>
    <w:link w:val="36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12">
    <w:name w:val="List Bullet 5"/>
    <w:basedOn w:val="1"/>
    <w:qFormat/>
    <w:uiPriority w:val="99"/>
    <w:pPr>
      <w:numPr>
        <w:ilvl w:val="4"/>
        <w:numId w:val="1"/>
      </w:numPr>
      <w:contextualSpacing/>
    </w:pPr>
  </w:style>
  <w:style w:type="paragraph" w:styleId="13">
    <w:name w:val="Balloon Text"/>
    <w:basedOn w:val="1"/>
    <w:link w:val="39"/>
    <w:uiPriority w:val="0"/>
    <w:rPr>
      <w:sz w:val="18"/>
      <w:szCs w:val="18"/>
    </w:rPr>
  </w:style>
  <w:style w:type="paragraph" w:styleId="14">
    <w:name w:val="footer"/>
    <w:basedOn w:val="1"/>
    <w:link w:val="33"/>
    <w:unhideWhenUsed/>
    <w:qFormat/>
    <w:uiPriority w:val="0"/>
    <w:pPr>
      <w:tabs>
        <w:tab w:val="center" w:pos="4680"/>
        <w:tab w:val="right" w:pos="9360"/>
      </w:tabs>
    </w:pPr>
  </w:style>
  <w:style w:type="paragraph" w:styleId="15">
    <w:name w:val="header"/>
    <w:basedOn w:val="1"/>
    <w:link w:val="38"/>
    <w:unhideWhenUsed/>
    <w:qFormat/>
    <w:uiPriority w:val="0"/>
    <w:pPr>
      <w:tabs>
        <w:tab w:val="center" w:pos="4680"/>
        <w:tab w:val="right" w:pos="9360"/>
      </w:tabs>
    </w:pPr>
  </w:style>
  <w:style w:type="paragraph" w:styleId="16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17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="Arial" w:hAnsi="Arial" w:eastAsia="Times New Roman"/>
      <w:b/>
      <w:bCs/>
      <w:kern w:val="28"/>
      <w:sz w:val="32"/>
      <w:szCs w:val="32"/>
    </w:rPr>
  </w:style>
  <w:style w:type="character" w:styleId="20">
    <w:name w:val="Strong"/>
    <w:qFormat/>
    <w:uiPriority w:val="1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Emphasis"/>
    <w:qFormat/>
    <w:uiPriority w:val="20"/>
    <w:rPr>
      <w:rFonts w:ascii="Times New Roman" w:hAnsi="Times New Roman"/>
      <w:b/>
      <w:i/>
      <w:iCs/>
    </w:rPr>
  </w:style>
  <w:style w:type="character" w:styleId="23">
    <w:name w:val="annotation reference"/>
    <w:semiHidden/>
    <w:unhideWhenUsed/>
    <w:uiPriority w:val="0"/>
    <w:rPr>
      <w:vanish/>
      <w:sz w:val="16"/>
      <w:szCs w:val="16"/>
    </w:rPr>
  </w:style>
  <w:style w:type="character" w:customStyle="1" w:styleId="24">
    <w:name w:val="标题 1 Char"/>
    <w:link w:val="2"/>
    <w:uiPriority w:val="9"/>
    <w:rPr>
      <w:rFonts w:ascii="Arial" w:hAnsi="Arial" w:eastAsia="Times New Roman" w:cs="Times New Roman"/>
      <w:b/>
      <w:bCs/>
      <w:kern w:val="32"/>
      <w:sz w:val="32"/>
      <w:szCs w:val="32"/>
    </w:rPr>
  </w:style>
  <w:style w:type="character" w:customStyle="1" w:styleId="25">
    <w:name w:val="标题 2 Char"/>
    <w:link w:val="3"/>
    <w:uiPriority w:val="9"/>
    <w:rPr>
      <w:rFonts w:ascii="Arial" w:hAnsi="Arial" w:eastAsia="Times New Roman" w:cs="Times New Roman"/>
      <w:b/>
      <w:bCs/>
      <w:i/>
      <w:iCs/>
      <w:sz w:val="28"/>
      <w:szCs w:val="28"/>
    </w:rPr>
  </w:style>
  <w:style w:type="character" w:customStyle="1" w:styleId="26">
    <w:name w:val="标题 3 Char"/>
    <w:link w:val="4"/>
    <w:qFormat/>
    <w:uiPriority w:val="9"/>
    <w:rPr>
      <w:rFonts w:ascii="Arial" w:hAnsi="Arial" w:eastAsia="Times New Roman" w:cs="Times New Roman"/>
      <w:b/>
      <w:bCs/>
      <w:sz w:val="26"/>
      <w:szCs w:val="26"/>
    </w:rPr>
  </w:style>
  <w:style w:type="character" w:customStyle="1" w:styleId="27">
    <w:name w:val="标题 Char"/>
    <w:link w:val="17"/>
    <w:uiPriority w:val="10"/>
    <w:rPr>
      <w:rFonts w:ascii="Arial" w:hAnsi="Arial" w:eastAsia="Times New Roman" w:cs="Times New Roman"/>
      <w:b/>
      <w:bCs/>
      <w:kern w:val="28"/>
      <w:sz w:val="32"/>
      <w:szCs w:val="32"/>
    </w:rPr>
  </w:style>
  <w:style w:type="character" w:customStyle="1" w:styleId="28">
    <w:name w:val="正文文本 Char"/>
    <w:basedOn w:val="19"/>
    <w:link w:val="9"/>
    <w:uiPriority w:val="1"/>
  </w:style>
  <w:style w:type="paragraph" w:styleId="29">
    <w:name w:val="Quote"/>
    <w:basedOn w:val="1"/>
    <w:next w:val="1"/>
    <w:link w:val="30"/>
    <w:qFormat/>
    <w:uiPriority w:val="29"/>
    <w:rPr>
      <w:i/>
    </w:rPr>
  </w:style>
  <w:style w:type="character" w:customStyle="1" w:styleId="30">
    <w:name w:val="引用 Char"/>
    <w:link w:val="29"/>
    <w:qFormat/>
    <w:uiPriority w:val="29"/>
    <w:rPr>
      <w:i/>
      <w:sz w:val="24"/>
      <w:szCs w:val="24"/>
    </w:rPr>
  </w:style>
  <w:style w:type="character" w:customStyle="1" w:styleId="31">
    <w:name w:val="标题 4 Char"/>
    <w:link w:val="5"/>
    <w:semiHidden/>
    <w:uiPriority w:val="0"/>
    <w:rPr>
      <w:rFonts w:ascii="Arial" w:hAnsi="Arial" w:eastAsia="Times New Roman" w:cs="Times New Roman"/>
      <w:b/>
      <w:bCs/>
      <w:i/>
      <w:iCs/>
    </w:rPr>
  </w:style>
  <w:style w:type="character" w:customStyle="1" w:styleId="32">
    <w:name w:val="No Proofing"/>
    <w:qFormat/>
    <w:uiPriority w:val="1"/>
    <w:rPr>
      <w:lang w:val="en-US"/>
    </w:rPr>
  </w:style>
  <w:style w:type="character" w:customStyle="1" w:styleId="33">
    <w:name w:val="页脚 Char"/>
    <w:basedOn w:val="19"/>
    <w:link w:val="14"/>
    <w:qFormat/>
    <w:uiPriority w:val="99"/>
    <w:rPr>
      <w:sz w:val="24"/>
      <w:szCs w:val="24"/>
      <w:lang w:eastAsia="en-US" w:bidi="en-US"/>
    </w:rPr>
  </w:style>
  <w:style w:type="paragraph" w:customStyle="1" w:styleId="34">
    <w:name w:val="Char3"/>
    <w:basedOn w:val="1"/>
    <w:uiPriority w:val="0"/>
    <w:pPr>
      <w:spacing w:line="300" w:lineRule="auto"/>
      <w:ind w:firstLine="200" w:firstLineChars="200"/>
      <w:jc w:val="both"/>
    </w:pPr>
    <w:rPr>
      <w:kern w:val="2"/>
      <w:sz w:val="21"/>
      <w:szCs w:val="20"/>
    </w:rPr>
  </w:style>
  <w:style w:type="paragraph" w:customStyle="1" w:styleId="35">
    <w:name w:val="Char Char Char Char Char Char Char Char Char Char Char Char Char Char Char Char Char Char Char"/>
    <w:basedOn w:val="1"/>
    <w:qFormat/>
    <w:uiPriority w:val="0"/>
    <w:pPr>
      <w:spacing w:line="300" w:lineRule="auto"/>
      <w:ind w:firstLine="200" w:firstLineChars="200"/>
      <w:jc w:val="both"/>
    </w:pPr>
    <w:rPr>
      <w:kern w:val="2"/>
      <w:sz w:val="21"/>
      <w:szCs w:val="20"/>
    </w:rPr>
  </w:style>
  <w:style w:type="character" w:customStyle="1" w:styleId="36">
    <w:name w:val="纯文本 Char"/>
    <w:basedOn w:val="19"/>
    <w:link w:val="11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7">
    <w:name w:val="Char Char Char Char Char Char Char Char Char"/>
    <w:basedOn w:val="1"/>
    <w:qFormat/>
    <w:uiPriority w:val="0"/>
    <w:pPr>
      <w:spacing w:line="300" w:lineRule="auto"/>
      <w:ind w:firstLine="200" w:firstLineChars="200"/>
      <w:jc w:val="both"/>
    </w:pPr>
    <w:rPr>
      <w:sz w:val="21"/>
      <w:szCs w:val="20"/>
    </w:rPr>
  </w:style>
  <w:style w:type="character" w:customStyle="1" w:styleId="38">
    <w:name w:val="页眉 Char"/>
    <w:basedOn w:val="19"/>
    <w:link w:val="15"/>
    <w:uiPriority w:val="0"/>
    <w:rPr>
      <w:sz w:val="24"/>
      <w:szCs w:val="24"/>
      <w:lang w:eastAsia="en-US" w:bidi="en-US"/>
    </w:rPr>
  </w:style>
  <w:style w:type="character" w:customStyle="1" w:styleId="39">
    <w:name w:val="批注框文本 Char"/>
    <w:basedOn w:val="19"/>
    <w:link w:val="13"/>
    <w:qFormat/>
    <w:uiPriority w:val="0"/>
    <w:rPr>
      <w:sz w:val="18"/>
      <w:szCs w:val="18"/>
      <w:lang w:eastAsia="en-US" w:bidi="en-US"/>
    </w:rPr>
  </w:style>
  <w:style w:type="paragraph" w:customStyle="1" w:styleId="40">
    <w:name w:val="三级章节"/>
    <w:basedOn w:val="1"/>
    <w:qFormat/>
    <w:uiPriority w:val="0"/>
    <w:pPr>
      <w:outlineLvl w:val="3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7169;&#26495;\&#35797;&#39064;&#27169;&#26495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2359F-4F91-4534-B1BA-18B381EB4C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试题模板.dotm</Template>
  <Manager>绿色圃中小学教育网http://www.lspjy.com/</Manager>
  <Company>绿色圃中小学教育网http://www.lspjy.com/</Company>
  <Pages>4</Pages>
  <Words>565</Words>
  <Characters>3227</Characters>
  <Lines>26</Lines>
  <Paragraphs>7</Paragraphs>
  <TotalTime>2</TotalTime>
  <ScaleCrop>false</ScaleCrop>
  <LinksUpToDate>false</LinksUpToDate>
  <CharactersWithSpaces>3785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绿色圃中小学教育网http://www.lspjy.com/</cp:category>
  <dcterms:created xsi:type="dcterms:W3CDTF">2020-02-18T08:46:00Z</dcterms:created>
  <dc:creator>绿色圃中小学教育网http://www.lspjy.com/; Administrator</dc:creator>
  <dc:description>绿色圃中小学教育网http://www.lspjy.com/</dc:description>
  <cp:keywords>绿色圃中小学教育网http:/www.lspjy.com</cp:keywords>
  <cp:lastModifiedBy>Administrator</cp:lastModifiedBy>
  <dcterms:modified xsi:type="dcterms:W3CDTF">2020-06-28T01:54:52Z</dcterms:modified>
  <dc:subject>绿色圃中小学教育网http://www.lspjy.com/</dc:subject>
  <dc:title>绿色圃中小学教育网http://www.lspjy.com/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