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25" w:rsidRDefault="00446825">
      <w:pPr>
        <w:spacing w:line="300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04" o:spid="_x0000_s1027" type="#_x0000_t75" style="position:absolute;left:0;text-align:left;margin-left:976pt;margin-top:969pt;width:37pt;height:36pt;z-index:251658240;visibility:visible;mso-position-horizontal-relative:page;mso-position-vertical-relative:page">
            <v:imagedata r:id="rId6" o:title=""/>
            <w10:wrap anchorx="page" anchory="margin"/>
          </v:shape>
        </w:pict>
      </w:r>
      <w:r>
        <w:rPr>
          <w:rFonts w:hint="eastAsia"/>
          <w:sz w:val="28"/>
          <w:szCs w:val="28"/>
        </w:rPr>
        <w:t>成都市武侯区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年九年级第二次诊断性检测试题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全卷分为</w:t>
      </w:r>
      <w:r>
        <w:t>A</w:t>
      </w:r>
      <w:r>
        <w:rPr>
          <w:rFonts w:hint="eastAsia"/>
        </w:rPr>
        <w:t>卷和</w:t>
      </w:r>
      <w:r>
        <w:t>B</w:t>
      </w:r>
      <w:r>
        <w:rPr>
          <w:rFonts w:hint="eastAsia"/>
        </w:rPr>
        <w:t>卷两部分，</w:t>
      </w:r>
      <w:r>
        <w:t>A</w:t>
      </w:r>
      <w:r>
        <w:rPr>
          <w:rFonts w:hint="eastAsia"/>
        </w:rPr>
        <w:t>卷满分</w:t>
      </w:r>
      <w:r>
        <w:t>100</w:t>
      </w:r>
      <w:r>
        <w:rPr>
          <w:rFonts w:hint="eastAsia"/>
        </w:rPr>
        <w:t>分，</w:t>
      </w:r>
      <w:r>
        <w:t>B</w:t>
      </w:r>
      <w:r>
        <w:rPr>
          <w:rFonts w:hint="eastAsia"/>
        </w:rPr>
        <w:t>卷满分</w:t>
      </w:r>
      <w:r>
        <w:t>50</w:t>
      </w:r>
      <w:r>
        <w:rPr>
          <w:rFonts w:hint="eastAsia"/>
        </w:rPr>
        <w:t>分；考试时间</w:t>
      </w:r>
      <w:r>
        <w:t>120</w:t>
      </w:r>
      <w:r>
        <w:rPr>
          <w:rFonts w:hint="eastAsia"/>
        </w:rPr>
        <w:t>分钟。</w:t>
      </w:r>
    </w:p>
    <w:p w:rsidR="00446825" w:rsidRDefault="00446825">
      <w:pPr>
        <w:spacing w:line="300" w:lineRule="auto"/>
        <w:jc w:val="center"/>
      </w:pPr>
      <w:r>
        <w:t>A</w:t>
      </w:r>
      <w:r>
        <w:rPr>
          <w:rFonts w:hint="eastAsia"/>
        </w:rPr>
        <w:t>卷（共</w:t>
      </w:r>
      <w:r>
        <w:t>100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第</w:t>
      </w:r>
      <w:r>
        <w:t>I</w:t>
      </w:r>
      <w:r>
        <w:rPr>
          <w:rFonts w:hint="eastAsia"/>
        </w:rPr>
        <w:t>卷（选择题</w:t>
      </w:r>
      <w:r>
        <w:t>,</w:t>
      </w:r>
      <w:r>
        <w:rPr>
          <w:rFonts w:hint="eastAsia"/>
        </w:rPr>
        <w:t>共</w:t>
      </w:r>
      <w:r>
        <w:t>24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rPr>
          <w:rFonts w:hint="eastAsia"/>
        </w:rPr>
        <w:t>一、基础知识（每小题</w:t>
      </w:r>
      <w:r>
        <w:t>3</w:t>
      </w:r>
      <w:r>
        <w:rPr>
          <w:rFonts w:hint="eastAsia"/>
        </w:rPr>
        <w:t>分，共</w:t>
      </w:r>
      <w:r>
        <w:t>12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t>1.</w:t>
      </w:r>
      <w:r>
        <w:rPr>
          <w:rFonts w:hint="eastAsia"/>
        </w:rPr>
        <w:t>下面加点字注音有误的一项是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  <w:em w:val="dot"/>
        </w:rPr>
        <w:t>黎</w:t>
      </w:r>
      <w:r>
        <w:rPr>
          <w:rFonts w:hint="eastAsia"/>
        </w:rPr>
        <w:t>明（</w:t>
      </w:r>
      <w:r>
        <w:t xml:space="preserve"> l</w:t>
      </w:r>
      <w:r>
        <w:rPr>
          <w:rFonts w:ascii="宋体" w:hAnsi="宋体" w:cs="宋体" w:hint="eastAsia"/>
        </w:rPr>
        <w:t>í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笑</w:t>
      </w:r>
      <w:r>
        <w:rPr>
          <w:rFonts w:hint="eastAsia"/>
          <w:em w:val="dot"/>
        </w:rPr>
        <w:t>窝</w:t>
      </w:r>
      <w:r>
        <w:t>(w</w:t>
      </w:r>
      <w:r>
        <w:rPr>
          <w:rFonts w:cs="Calibri"/>
        </w:rPr>
        <w:t>ō</w:t>
      </w:r>
      <w:r>
        <w:t xml:space="preserve">)     </w:t>
      </w:r>
      <w:r>
        <w:rPr>
          <w:rFonts w:hint="eastAsia"/>
        </w:rPr>
        <w:t>雕梁画</w:t>
      </w:r>
      <w:r>
        <w:rPr>
          <w:rFonts w:hint="eastAsia"/>
          <w:em w:val="dot"/>
        </w:rPr>
        <w:t>栋</w:t>
      </w:r>
      <w:r>
        <w:t>(d</w:t>
      </w:r>
      <w:r>
        <w:rPr>
          <w:rFonts w:cs="Calibri"/>
        </w:rPr>
        <w:t>ò</w:t>
      </w:r>
      <w:r>
        <w:t>ng)      B.</w:t>
      </w:r>
      <w:r>
        <w:rPr>
          <w:rFonts w:hint="eastAsia"/>
        </w:rPr>
        <w:t>灌</w:t>
      </w:r>
      <w:r>
        <w:rPr>
          <w:rFonts w:hint="eastAsia"/>
          <w:em w:val="dot"/>
        </w:rPr>
        <w:t>溉</w:t>
      </w:r>
      <w:r>
        <w:rPr>
          <w:em w:val="dot"/>
        </w:rPr>
        <w:t xml:space="preserve"> </w:t>
      </w:r>
      <w:r>
        <w:t xml:space="preserve">( g </w:t>
      </w:r>
      <w:r>
        <w:rPr>
          <w:rFonts w:cs="Calibri"/>
        </w:rPr>
        <w:t>à</w:t>
      </w:r>
      <w:r>
        <w:t xml:space="preserve">i)    </w:t>
      </w:r>
      <w:r>
        <w:rPr>
          <w:rFonts w:hint="eastAsia"/>
        </w:rPr>
        <w:t>喷</w:t>
      </w:r>
      <w:r>
        <w:rPr>
          <w:rFonts w:hint="eastAsia"/>
          <w:em w:val="dot"/>
        </w:rPr>
        <w:t>薄</w:t>
      </w:r>
      <w:r>
        <w:t>(b</w:t>
      </w:r>
      <w:r>
        <w:rPr>
          <w:rFonts w:cs="Calibri"/>
        </w:rPr>
        <w:t xml:space="preserve">ó)    </w:t>
      </w:r>
      <w:r>
        <w:rPr>
          <w:rFonts w:hint="eastAsia"/>
          <w:em w:val="dot"/>
        </w:rPr>
        <w:t>喃</w:t>
      </w:r>
      <w:r>
        <w:rPr>
          <w:rFonts w:hint="eastAsia"/>
        </w:rPr>
        <w:t>喃自语</w:t>
      </w:r>
      <w:r>
        <w:t>(n</w:t>
      </w:r>
      <w:r>
        <w:rPr>
          <w:rFonts w:cs="Calibri"/>
        </w:rPr>
        <w:t>á</w:t>
      </w:r>
      <w:r>
        <w:t>n)</w:t>
      </w:r>
    </w:p>
    <w:p w:rsidR="00446825" w:rsidRDefault="00446825">
      <w:pPr>
        <w:spacing w:line="300" w:lineRule="auto"/>
        <w:ind w:firstLineChars="100" w:firstLine="210"/>
      </w:pPr>
      <w:r>
        <w:t>C.</w:t>
      </w:r>
      <w:r>
        <w:rPr>
          <w:rFonts w:hint="eastAsia"/>
        </w:rPr>
        <w:t>星</w:t>
      </w:r>
      <w:r>
        <w:rPr>
          <w:rFonts w:hint="eastAsia"/>
          <w:em w:val="dot"/>
        </w:rPr>
        <w:t>宿</w:t>
      </w:r>
      <w:r>
        <w:t xml:space="preserve"> (s</w:t>
      </w:r>
      <w:r>
        <w:rPr>
          <w:rFonts w:cs="Calibri"/>
        </w:rPr>
        <w:t xml:space="preserve">ù)    </w:t>
      </w:r>
      <w:r>
        <w:rPr>
          <w:rFonts w:hint="eastAsia"/>
        </w:rPr>
        <w:t>真</w:t>
      </w:r>
      <w:r>
        <w:rPr>
          <w:rFonts w:hint="eastAsia"/>
          <w:em w:val="dot"/>
        </w:rPr>
        <w:t>挚</w:t>
      </w:r>
      <w:r>
        <w:t>(zh</w:t>
      </w:r>
      <w:r>
        <w:rPr>
          <w:rFonts w:cs="Calibri"/>
        </w:rPr>
        <w:t xml:space="preserve">ì)      </w:t>
      </w:r>
      <w:r>
        <w:rPr>
          <w:rFonts w:hint="eastAsia"/>
        </w:rPr>
        <w:t>一气</w:t>
      </w:r>
      <w:r>
        <w:rPr>
          <w:rFonts w:hint="eastAsia"/>
          <w:em w:val="dot"/>
        </w:rPr>
        <w:t>呵</w:t>
      </w:r>
      <w:r>
        <w:rPr>
          <w:rFonts w:hint="eastAsia"/>
        </w:rPr>
        <w:t>成</w:t>
      </w:r>
      <w:r>
        <w:t>(h</w:t>
      </w:r>
      <w:r>
        <w:rPr>
          <w:rFonts w:cs="Calibri"/>
        </w:rPr>
        <w:t>ē</w:t>
      </w:r>
      <w:r>
        <w:t>)        D.</w:t>
      </w:r>
      <w:r>
        <w:rPr>
          <w:rFonts w:hint="eastAsia"/>
          <w:em w:val="dot"/>
        </w:rPr>
        <w:t>绰</w:t>
      </w:r>
      <w:r>
        <w:rPr>
          <w:rFonts w:hint="eastAsia"/>
        </w:rPr>
        <w:t>号</w:t>
      </w:r>
      <w:r>
        <w:t>( chu</w:t>
      </w:r>
      <w:r>
        <w:rPr>
          <w:rFonts w:cs="Calibri"/>
        </w:rPr>
        <w:t>ò</w:t>
      </w:r>
      <w:r>
        <w:t xml:space="preserve">)    </w:t>
      </w:r>
      <w:r>
        <w:rPr>
          <w:rFonts w:hint="eastAsia"/>
        </w:rPr>
        <w:t>礼</w:t>
      </w:r>
      <w:r>
        <w:rPr>
          <w:rFonts w:hint="eastAsia"/>
          <w:em w:val="dot"/>
        </w:rPr>
        <w:t>聘</w:t>
      </w:r>
      <w:r>
        <w:t>(p</w:t>
      </w:r>
      <w:r>
        <w:rPr>
          <w:rFonts w:cs="Calibri"/>
        </w:rPr>
        <w:t>ì</w:t>
      </w:r>
      <w:r>
        <w:t xml:space="preserve">n)   </w:t>
      </w:r>
      <w:r>
        <w:rPr>
          <w:rFonts w:hint="eastAsia"/>
        </w:rPr>
        <w:t>朝朝暮</w:t>
      </w:r>
      <w:r>
        <w:rPr>
          <w:rFonts w:hint="eastAsia"/>
          <w:em w:val="dot"/>
        </w:rPr>
        <w:t>暮</w:t>
      </w:r>
      <w:r>
        <w:t>(m</w:t>
      </w:r>
      <w:r>
        <w:rPr>
          <w:rFonts w:cs="Calibri"/>
        </w:rPr>
        <w:t>ù</w:t>
      </w:r>
      <w:r>
        <w:t>)</w:t>
      </w:r>
    </w:p>
    <w:p w:rsidR="00446825" w:rsidRDefault="00446825">
      <w:pPr>
        <w:spacing w:line="300" w:lineRule="auto"/>
      </w:pPr>
      <w:r>
        <w:t>2.</w:t>
      </w:r>
      <w:r>
        <w:rPr>
          <w:rFonts w:hint="eastAsia"/>
        </w:rPr>
        <w:t>下列语句中书写正确的一项是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</w:rPr>
        <w:t>范进笑了一声道：“噫！好了！我中了！”说着，往后跌倒，牙关咬紧，不醒人事。</w:t>
      </w:r>
    </w:p>
    <w:p w:rsidR="00446825" w:rsidRDefault="00446825">
      <w:pPr>
        <w:spacing w:line="300" w:lineRule="auto"/>
        <w:ind w:firstLineChars="100" w:firstLine="210"/>
      </w:pPr>
      <w:r>
        <w:t>B.</w:t>
      </w:r>
      <w:r>
        <w:rPr>
          <w:rFonts w:hint="eastAsia"/>
        </w:rPr>
        <w:t>你站在桥上看风景，看风景的人在楼上看你。明月妆饰了你的窗子，你妆饰了别人的梦。</w:t>
      </w:r>
    </w:p>
    <w:p w:rsidR="00446825" w:rsidRDefault="00446825">
      <w:pPr>
        <w:spacing w:line="300" w:lineRule="auto"/>
        <w:ind w:firstLineChars="100" w:firstLine="210"/>
      </w:pPr>
      <w:r>
        <w:t>C.</w:t>
      </w:r>
      <w:r>
        <w:rPr>
          <w:rFonts w:hint="eastAsia"/>
        </w:rPr>
        <w:t>李太白《送孟浩然之广陵》的诗句包含着朋友惜别的惆怅，使人联想到依依惜别的情景。</w:t>
      </w:r>
    </w:p>
    <w:p w:rsidR="00446825" w:rsidRDefault="00446825">
      <w:pPr>
        <w:spacing w:line="300" w:lineRule="auto"/>
        <w:ind w:firstLineChars="100" w:firstLine="210"/>
      </w:pPr>
      <w:r>
        <w:t>D.</w:t>
      </w:r>
      <w:r>
        <w:rPr>
          <w:rFonts w:hint="eastAsia"/>
        </w:rPr>
        <w:t>圆规很不平，显出鄙夷的神色，仿佛痴笑法国人不知道拿破仑，美国人不知道华盛顿似的。</w:t>
      </w:r>
    </w:p>
    <w:p w:rsidR="00446825" w:rsidRDefault="00446825">
      <w:pPr>
        <w:spacing w:line="300" w:lineRule="auto"/>
      </w:pPr>
      <w:r>
        <w:t>3.</w:t>
      </w:r>
      <w:r>
        <w:rPr>
          <w:rFonts w:hint="eastAsia"/>
        </w:rPr>
        <w:t>下列语句中加点的成语使用有误的一项是（</w:t>
      </w:r>
      <w:r>
        <w:t xml:space="preserve">     </w:t>
      </w:r>
      <w:r>
        <w:rPr>
          <w:rFonts w:hint="eastAsia"/>
        </w:rPr>
        <w:t>）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</w:rPr>
        <w:t>滴水穿石，告诉我们做事情应该</w:t>
      </w:r>
      <w:r>
        <w:rPr>
          <w:rFonts w:hint="eastAsia"/>
          <w:em w:val="dot"/>
        </w:rPr>
        <w:t>持之以恒</w:t>
      </w:r>
      <w:r>
        <w:t>,</w:t>
      </w:r>
      <w:r>
        <w:rPr>
          <w:rFonts w:hint="eastAsia"/>
        </w:rPr>
        <w:t>这是大自然带给我们的宝贵启示。</w:t>
      </w:r>
    </w:p>
    <w:p w:rsidR="00446825" w:rsidRDefault="00446825">
      <w:pPr>
        <w:spacing w:line="300" w:lineRule="auto"/>
        <w:ind w:firstLineChars="100" w:firstLine="210"/>
      </w:pPr>
      <w:r>
        <w:t>B.</w:t>
      </w:r>
      <w:r>
        <w:rPr>
          <w:rFonts w:hint="eastAsia"/>
        </w:rPr>
        <w:t>世界卫生组织称赞中国的各项防疫措施是</w:t>
      </w:r>
      <w:r>
        <w:rPr>
          <w:rFonts w:hint="eastAsia"/>
          <w:em w:val="dot"/>
        </w:rPr>
        <w:t>行之有效</w:t>
      </w:r>
      <w:r>
        <w:rPr>
          <w:rFonts w:hint="eastAsia"/>
        </w:rPr>
        <w:t>的，应该向全世界大力推广。</w:t>
      </w:r>
    </w:p>
    <w:p w:rsidR="00446825" w:rsidRDefault="00446825">
      <w:pPr>
        <w:spacing w:line="300" w:lineRule="auto"/>
        <w:ind w:firstLineChars="100" w:firstLine="210"/>
      </w:pPr>
      <w:r>
        <w:t>C.</w:t>
      </w:r>
      <w:r>
        <w:rPr>
          <w:rFonts w:hint="eastAsia"/>
        </w:rPr>
        <w:t>清明节，人们纷纷到陵园祭扫，缅怀先烈的</w:t>
      </w:r>
      <w:r>
        <w:rPr>
          <w:rFonts w:hint="eastAsia"/>
          <w:em w:val="dot"/>
        </w:rPr>
        <w:t>丰功伟绩</w:t>
      </w:r>
      <w:r>
        <w:rPr>
          <w:rFonts w:hint="eastAsia"/>
        </w:rPr>
        <w:t>，以此寄托对逝者的哀思。</w:t>
      </w:r>
    </w:p>
    <w:p w:rsidR="00446825" w:rsidRDefault="00446825">
      <w:pPr>
        <w:spacing w:line="300" w:lineRule="auto"/>
        <w:ind w:firstLineChars="100" w:firstLine="210"/>
      </w:pPr>
      <w:r>
        <w:t>D.</w:t>
      </w:r>
      <w:r>
        <w:rPr>
          <w:rFonts w:hint="eastAsia"/>
        </w:rPr>
        <w:t>随着疫情防控形势渐好，师生们满心喜悦地重返校园，在学习中共享</w:t>
      </w:r>
      <w:r>
        <w:rPr>
          <w:rFonts w:hint="eastAsia"/>
          <w:em w:val="dot"/>
        </w:rPr>
        <w:t>天伦之乐</w:t>
      </w:r>
      <w:r>
        <w:rPr>
          <w:rFonts w:hint="eastAsia"/>
        </w:rPr>
        <w:t>。</w:t>
      </w:r>
    </w:p>
    <w:p w:rsidR="00446825" w:rsidRDefault="00446825">
      <w:pPr>
        <w:spacing w:line="300" w:lineRule="auto"/>
      </w:pPr>
      <w:r>
        <w:t>4.</w:t>
      </w:r>
      <w:r>
        <w:rPr>
          <w:rFonts w:hint="eastAsia"/>
        </w:rPr>
        <w:t>下列语句中没有语病的一项是</w:t>
      </w:r>
      <w:r>
        <w:t>(      )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</w:rPr>
        <w:t>省政府要求各地重视防火安全工作，切实做到早处置、早预警、早排查，确保群众安全。</w:t>
      </w:r>
    </w:p>
    <w:p w:rsidR="00446825" w:rsidRDefault="00446825">
      <w:pPr>
        <w:spacing w:line="300" w:lineRule="auto"/>
        <w:ind w:firstLineChars="100" w:firstLine="210"/>
      </w:pPr>
      <w:r>
        <w:t>B.</w:t>
      </w:r>
      <w:r>
        <w:rPr>
          <w:rFonts w:hint="eastAsia"/>
        </w:rPr>
        <w:t>由于一场突如其来的疫情，让全国学生熟悉并适应了</w:t>
      </w:r>
      <w:r>
        <w:t xml:space="preserve"> </w:t>
      </w:r>
      <w:r>
        <w:rPr>
          <w:rFonts w:hint="eastAsia"/>
        </w:rPr>
        <w:t>“网课”这种居家学习的全新模式。</w:t>
      </w:r>
    </w:p>
    <w:p w:rsidR="00446825" w:rsidRDefault="00446825">
      <w:pPr>
        <w:spacing w:line="300" w:lineRule="auto"/>
        <w:ind w:firstLineChars="100" w:firstLine="210"/>
      </w:pPr>
      <w:r>
        <w:t>C.</w:t>
      </w:r>
      <w:r>
        <w:rPr>
          <w:rFonts w:hint="eastAsia"/>
        </w:rPr>
        <w:t>成都凭借自身良好的硬件条件和丰富的赛事经验，成功获得了</w:t>
      </w:r>
      <w:r>
        <w:t xml:space="preserve"> 2021</w:t>
      </w:r>
      <w:r>
        <w:rPr>
          <w:rFonts w:hint="eastAsia"/>
        </w:rPr>
        <w:t>年世界大运会举办权。</w:t>
      </w:r>
    </w:p>
    <w:p w:rsidR="00446825" w:rsidRDefault="00446825">
      <w:pPr>
        <w:spacing w:line="300" w:lineRule="auto"/>
        <w:ind w:firstLineChars="100" w:firstLine="210"/>
      </w:pPr>
      <w:r>
        <w:t>D.</w:t>
      </w:r>
      <w:r>
        <w:rPr>
          <w:rFonts w:hint="eastAsia"/>
        </w:rPr>
        <w:t>武侯区教育局统一安排的优质在线课程，极大地激发了学生的学习兴趣和学习效率。</w:t>
      </w:r>
      <w:r>
        <w:t xml:space="preserve"> </w:t>
      </w:r>
    </w:p>
    <w:p w:rsidR="00446825" w:rsidRDefault="00446825">
      <w:pPr>
        <w:spacing w:line="300" w:lineRule="auto"/>
      </w:pPr>
      <w:r>
        <w:rPr>
          <w:rFonts w:hint="eastAsia"/>
        </w:rPr>
        <w:t>二、文言文阅读（每小题</w:t>
      </w:r>
      <w:r>
        <w:t>3</w:t>
      </w:r>
      <w:r>
        <w:rPr>
          <w:rFonts w:hint="eastAsia"/>
        </w:rPr>
        <w:t>分，共</w:t>
      </w:r>
      <w:r>
        <w:t>12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rPr>
          <w:rFonts w:hint="eastAsia"/>
        </w:rPr>
        <w:t>阅读下面三个文段，完成第</w:t>
      </w:r>
      <w:r>
        <w:t>5</w:t>
      </w:r>
      <w:r>
        <w:rPr>
          <w:rFonts w:ascii="MS Gothic" w:eastAsia="MS Gothic" w:hAnsi="MS Gothic" w:cs="MS Gothic" w:hint="eastAsia"/>
        </w:rPr>
        <w:t>〜</w:t>
      </w:r>
      <w:r>
        <w:t>8</w:t>
      </w:r>
      <w:r>
        <w:rPr>
          <w:rFonts w:hint="eastAsia"/>
        </w:rPr>
        <w:t>题。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甲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山不在高，有仙则务。水不在深，有龙则灵。斯是陋室，惟吾德孳。苔痕上阶绿，草色</w:t>
      </w:r>
      <w:r>
        <w:t xml:space="preserve"> </w:t>
      </w:r>
      <w:r>
        <w:rPr>
          <w:rFonts w:hint="eastAsia"/>
        </w:rPr>
        <w:t>入帘青。谈笑有鸿儒，往来无白丁。可</w:t>
      </w:r>
      <w:r>
        <w:t>*</w:t>
      </w:r>
      <w:r>
        <w:rPr>
          <w:rFonts w:hint="eastAsia"/>
        </w:rPr>
        <w:t>调素琴，阅金经。无丝竹之乱耳，无案牍之劳形。</w:t>
      </w:r>
      <w:r>
        <w:t xml:space="preserve"> </w:t>
      </w:r>
      <w:r>
        <w:rPr>
          <w:rFonts w:hint="eastAsia"/>
        </w:rPr>
        <w:t>南阳诸葛庐，西蜀子云亭。孔子云：何陋之有？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乙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虽有嘉肴，弗食，不知其旨也；虽有至道，弗学，不知若善也。是故学然后知不足，教</w:t>
      </w:r>
      <w:r>
        <w:t xml:space="preserve"> </w:t>
      </w:r>
      <w:r>
        <w:rPr>
          <w:rFonts w:hint="eastAsia"/>
        </w:rPr>
        <w:t>然后知困。知不足，然后能自冬也；知困，然后能自强也。故曰：教学相长也。《兑命》曰</w:t>
      </w:r>
      <w:r>
        <w:t xml:space="preserve"> </w:t>
      </w:r>
      <w:r>
        <w:rPr>
          <w:rFonts w:hint="eastAsia"/>
        </w:rPr>
        <w:t>“号学半”，其此夺谓乎！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丙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于是入朝见威王，曰：“臣诚知不如徐公美。臣之妻私臣，臣之妾畏臣，臣之客欲有求</w:t>
      </w:r>
      <w:r>
        <w:t xml:space="preserve"> </w:t>
      </w:r>
      <w:r>
        <w:rPr>
          <w:rFonts w:hint="eastAsia"/>
        </w:rPr>
        <w:t>于臣，皆以美寸徐公。</w:t>
      </w:r>
      <w:r>
        <w:rPr>
          <w:rFonts w:hint="eastAsia"/>
          <w:u w:val="single"/>
        </w:rPr>
        <w:t>今齐地方千里，百二十城，宫妇左右莫不私王，朝廷之臣莫不畏王</w:t>
      </w:r>
      <w:r>
        <w:rPr>
          <w:u w:val="single"/>
        </w:rPr>
        <w:t xml:space="preserve">, </w:t>
      </w:r>
      <w:r>
        <w:rPr>
          <w:rFonts w:hint="eastAsia"/>
        </w:rPr>
        <w:t>四境之内莫不有求于王：由此观之，王之蔽甚矣。”</w:t>
      </w:r>
    </w:p>
    <w:p w:rsidR="00446825" w:rsidRDefault="00446825">
      <w:pPr>
        <w:spacing w:line="300" w:lineRule="auto"/>
      </w:pPr>
      <w:r>
        <w:t>5.</w:t>
      </w:r>
      <w:r>
        <w:rPr>
          <w:rFonts w:hint="eastAsia"/>
        </w:rPr>
        <w:t>下列语句中加点词的解释有误的一项是</w:t>
      </w:r>
      <w:r>
        <w:t>(    )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</w:rPr>
        <w:t>有仙则</w:t>
      </w:r>
      <w:r>
        <w:rPr>
          <w:rFonts w:hint="eastAsia"/>
          <w:em w:val="dot"/>
        </w:rPr>
        <w:t>名</w:t>
      </w:r>
      <w:r>
        <w:rPr>
          <w:em w:val="dot"/>
        </w:rPr>
        <w:t xml:space="preserve"> </w:t>
      </w:r>
      <w:r>
        <w:t xml:space="preserve">           </w:t>
      </w:r>
      <w:r>
        <w:rPr>
          <w:rFonts w:hint="eastAsia"/>
        </w:rPr>
        <w:t>名：出名</w:t>
      </w:r>
      <w:r>
        <w:t xml:space="preserve">               B.</w:t>
      </w:r>
      <w:r>
        <w:rPr>
          <w:rFonts w:hint="eastAsia"/>
        </w:rPr>
        <w:t>惟吾德</w:t>
      </w:r>
      <w:r>
        <w:rPr>
          <w:rFonts w:hint="eastAsia"/>
          <w:em w:val="dot"/>
        </w:rPr>
        <w:t>警</w:t>
      </w:r>
      <w:r>
        <w:rPr>
          <w:em w:val="dot"/>
        </w:rPr>
        <w:t xml:space="preserve"> </w:t>
      </w:r>
      <w:r>
        <w:t xml:space="preserve">    </w:t>
      </w:r>
      <w:r>
        <w:rPr>
          <w:rFonts w:hint="eastAsia"/>
        </w:rPr>
        <w:t>馨：德行美好</w:t>
      </w:r>
    </w:p>
    <w:p w:rsidR="00446825" w:rsidRDefault="00446825">
      <w:pPr>
        <w:spacing w:line="300" w:lineRule="auto"/>
        <w:ind w:firstLineChars="100" w:firstLine="210"/>
      </w:pPr>
      <w:r>
        <w:t>C.</w:t>
      </w:r>
      <w:r>
        <w:rPr>
          <w:rFonts w:hint="eastAsia"/>
        </w:rPr>
        <w:t>然后能自</w:t>
      </w:r>
      <w:r>
        <w:rPr>
          <w:rFonts w:hint="eastAsia"/>
          <w:em w:val="dot"/>
        </w:rPr>
        <w:t>反</w:t>
      </w:r>
      <w:r>
        <w:rPr>
          <w:rFonts w:hint="eastAsia"/>
        </w:rPr>
        <w:t>也</w:t>
      </w:r>
      <w:r>
        <w:t xml:space="preserve">     </w:t>
      </w:r>
      <w:r>
        <w:rPr>
          <w:rFonts w:hint="eastAsia"/>
        </w:rPr>
        <w:t>反：同“返”，返回</w:t>
      </w:r>
      <w:r>
        <w:t xml:space="preserve">         D.</w:t>
      </w:r>
      <w:r>
        <w:rPr>
          <w:rFonts w:hint="eastAsia"/>
          <w:em w:val="dot"/>
        </w:rPr>
        <w:t>学</w:t>
      </w:r>
      <w:r>
        <w:rPr>
          <w:rFonts w:hint="eastAsia"/>
        </w:rPr>
        <w:t>学半</w:t>
      </w:r>
      <w:r>
        <w:t xml:space="preserve">       </w:t>
      </w:r>
      <w:r>
        <w:rPr>
          <w:rFonts w:hint="eastAsia"/>
        </w:rPr>
        <w:t>学：教导</w:t>
      </w:r>
    </w:p>
    <w:p w:rsidR="00446825" w:rsidRDefault="00446825">
      <w:pPr>
        <w:spacing w:line="300" w:lineRule="auto"/>
      </w:pPr>
      <w:r>
        <w:t>6.</w:t>
      </w:r>
      <w:r>
        <w:rPr>
          <w:rFonts w:hint="eastAsia"/>
        </w:rPr>
        <w:t>下列语句中加点词的意义和用法相同的一项是（</w:t>
      </w:r>
      <w:r>
        <w:t xml:space="preserve">    </w:t>
      </w:r>
      <w:r>
        <w:rPr>
          <w:rFonts w:hint="eastAsia"/>
        </w:rPr>
        <w:t>）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</w:rPr>
        <w:t>可</w:t>
      </w:r>
      <w:r>
        <w:rPr>
          <w:rFonts w:hint="eastAsia"/>
          <w:em w:val="dot"/>
        </w:rPr>
        <w:t>以</w:t>
      </w:r>
      <w:r>
        <w:rPr>
          <w:rFonts w:hint="eastAsia"/>
        </w:rPr>
        <w:t>调素琴</w:t>
      </w:r>
      <w:r>
        <w:tab/>
        <w:t xml:space="preserve">      </w:t>
      </w:r>
      <w:r>
        <w:rPr>
          <w:rFonts w:hint="eastAsia"/>
        </w:rPr>
        <w:t>扶苏</w:t>
      </w:r>
      <w:r>
        <w:rPr>
          <w:rFonts w:hint="eastAsia"/>
          <w:em w:val="dot"/>
        </w:rPr>
        <w:t>以</w:t>
      </w:r>
      <w:r>
        <w:rPr>
          <w:rFonts w:hint="eastAsia"/>
        </w:rPr>
        <w:t>数谏故</w:t>
      </w:r>
      <w:r>
        <w:t xml:space="preserve">          B.</w:t>
      </w:r>
      <w:r>
        <w:rPr>
          <w:rFonts w:hint="eastAsia"/>
        </w:rPr>
        <w:t>其此</w:t>
      </w:r>
      <w:r>
        <w:rPr>
          <w:rFonts w:hint="eastAsia"/>
          <w:em w:val="dot"/>
        </w:rPr>
        <w:t>之</w:t>
      </w:r>
      <w:r>
        <w:rPr>
          <w:rFonts w:hint="eastAsia"/>
        </w:rPr>
        <w:t>谓乎</w:t>
      </w:r>
      <w:r>
        <w:tab/>
        <w:t xml:space="preserve">      </w:t>
      </w:r>
      <w:r>
        <w:rPr>
          <w:rFonts w:hint="eastAsia"/>
        </w:rPr>
        <w:t>禽兽</w:t>
      </w:r>
      <w:r>
        <w:rPr>
          <w:rFonts w:hint="eastAsia"/>
          <w:em w:val="dot"/>
        </w:rPr>
        <w:t>之</w:t>
      </w:r>
      <w:r>
        <w:rPr>
          <w:rFonts w:hint="eastAsia"/>
        </w:rPr>
        <w:t>变诈几何哉</w:t>
      </w:r>
    </w:p>
    <w:p w:rsidR="00446825" w:rsidRDefault="00446825">
      <w:pPr>
        <w:spacing w:line="300" w:lineRule="auto"/>
        <w:ind w:firstLineChars="100" w:firstLine="210"/>
      </w:pPr>
      <w:r>
        <w:t>C.</w:t>
      </w:r>
      <w:r>
        <w:rPr>
          <w:rFonts w:hint="eastAsia"/>
        </w:rPr>
        <w:t>皆以美</w:t>
      </w:r>
      <w:r>
        <w:rPr>
          <w:rFonts w:hint="eastAsia"/>
          <w:em w:val="dot"/>
        </w:rPr>
        <w:t>于</w:t>
      </w:r>
      <w:r>
        <w:rPr>
          <w:rFonts w:hint="eastAsia"/>
        </w:rPr>
        <w:t>徐公</w:t>
      </w:r>
      <w:r>
        <w:tab/>
        <w:t xml:space="preserve">      </w:t>
      </w:r>
      <w:r>
        <w:rPr>
          <w:rFonts w:hint="eastAsia"/>
        </w:rPr>
        <w:t>所欲有甚</w:t>
      </w:r>
      <w:r>
        <w:rPr>
          <w:rFonts w:hint="eastAsia"/>
          <w:em w:val="dot"/>
        </w:rPr>
        <w:t>于</w:t>
      </w:r>
      <w:r>
        <w:rPr>
          <w:rFonts w:hint="eastAsia"/>
        </w:rPr>
        <w:t>生者</w:t>
      </w:r>
      <w:r>
        <w:t xml:space="preserve">        D.</w:t>
      </w:r>
      <w:r>
        <w:rPr>
          <w:rFonts w:hint="eastAsia"/>
        </w:rPr>
        <w:t>不知</w:t>
      </w:r>
      <w:r>
        <w:rPr>
          <w:rFonts w:hint="eastAsia"/>
          <w:em w:val="dot"/>
        </w:rPr>
        <w:t>其</w:t>
      </w:r>
      <w:r>
        <w:rPr>
          <w:rFonts w:hint="eastAsia"/>
        </w:rPr>
        <w:t>善也</w:t>
      </w:r>
      <w:r>
        <w:tab/>
        <w:t xml:space="preserve">   </w:t>
      </w:r>
      <w:r>
        <w:rPr>
          <w:em w:val="dot"/>
        </w:rPr>
        <w:t xml:space="preserve"> </w:t>
      </w:r>
      <w:r>
        <w:rPr>
          <w:rFonts w:hint="eastAsia"/>
          <w:em w:val="dot"/>
        </w:rPr>
        <w:t>其</w:t>
      </w:r>
      <w:r>
        <w:rPr>
          <w:rFonts w:hint="eastAsia"/>
        </w:rPr>
        <w:t>如土石何</w:t>
      </w:r>
    </w:p>
    <w:p w:rsidR="00446825" w:rsidRDefault="00446825">
      <w:pPr>
        <w:spacing w:line="300" w:lineRule="auto"/>
      </w:pPr>
      <w:r>
        <w:t>7.</w:t>
      </w:r>
      <w:r>
        <w:rPr>
          <w:rFonts w:hint="eastAsia"/>
        </w:rPr>
        <w:t>对文中画线句子翻译正确的一项是（</w:t>
      </w:r>
      <w:r>
        <w:t xml:space="preserve">    </w:t>
      </w:r>
      <w:r>
        <w:rPr>
          <w:rFonts w:hint="eastAsia"/>
        </w:rPr>
        <w:t>）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今齐地方千里，百二十城，宫妇左右莫不私王，朝廷之臣莫不畏王。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</w:rPr>
        <w:t>如今在齐国这片广阔千里的土地上，有一百二十座城池，宫妇和身边的近臣没有不认为大王偏私的；朝廷中的大臣没有不惧怕大王的。</w:t>
      </w:r>
    </w:p>
    <w:p w:rsidR="00446825" w:rsidRDefault="00446825">
      <w:pPr>
        <w:spacing w:line="300" w:lineRule="auto"/>
        <w:ind w:firstLineChars="100" w:firstLine="210"/>
      </w:pPr>
      <w:r>
        <w:t>B.</w:t>
      </w:r>
      <w:r>
        <w:rPr>
          <w:rFonts w:hint="eastAsia"/>
        </w:rPr>
        <w:t>如今在齐国这片广阔千里的土地上，有一百二十座城池，周围的宫妇们没有不偏爱大王的；朝廷中的大臣没有不惧怕大王的。</w:t>
      </w:r>
    </w:p>
    <w:p w:rsidR="00446825" w:rsidRDefault="00446825">
      <w:pPr>
        <w:spacing w:line="300" w:lineRule="auto"/>
        <w:ind w:firstLineChars="100" w:firstLine="210"/>
      </w:pPr>
      <w:r>
        <w:t>C.</w:t>
      </w:r>
      <w:r>
        <w:rPr>
          <w:rFonts w:hint="eastAsia"/>
        </w:rPr>
        <w:t>如今的齐国土地方圆千里，有一百二十座城池，周围的宫妇们没有不认为大王偏私的；朝廷中的大臣没有不惧怕大王的。</w:t>
      </w:r>
    </w:p>
    <w:p w:rsidR="00446825" w:rsidRDefault="00446825">
      <w:pPr>
        <w:spacing w:line="300" w:lineRule="auto"/>
        <w:ind w:firstLineChars="100" w:firstLine="210"/>
      </w:pPr>
      <w:r>
        <w:t>D.</w:t>
      </w:r>
      <w:r>
        <w:rPr>
          <w:rFonts w:hint="eastAsia"/>
        </w:rPr>
        <w:t>如今的齐国土地方圆千里，有一百二十座城池，宫妇和身边的近臣没有不偏爱大王的；朝廷中的大臣没有不惧怕大王的。</w:t>
      </w:r>
    </w:p>
    <w:p w:rsidR="00446825" w:rsidRDefault="00446825">
      <w:pPr>
        <w:spacing w:line="300" w:lineRule="auto"/>
      </w:pPr>
      <w:r>
        <w:t>8.</w:t>
      </w:r>
      <w:r>
        <w:rPr>
          <w:rFonts w:hint="eastAsia"/>
        </w:rPr>
        <w:t>下列对文章理解和分析有误的一项是</w:t>
      </w:r>
      <w:r>
        <w:t>(      )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</w:rPr>
        <w:t>三段选文皆用类比。甲文以名山灵水类比“不陋”之室，乙文以“嘉肴”类比“至道”，丙文用个人小事类比国家大事。</w:t>
      </w:r>
    </w:p>
    <w:p w:rsidR="00446825" w:rsidRDefault="00446825">
      <w:pPr>
        <w:spacing w:line="300" w:lineRule="auto"/>
        <w:ind w:firstLineChars="100" w:firstLine="210"/>
      </w:pPr>
      <w:r>
        <w:t>B.</w:t>
      </w:r>
      <w:r>
        <w:rPr>
          <w:rFonts w:hint="eastAsia"/>
        </w:rPr>
        <w:t>三段选文主旨鲜明。甲文极言“陋室因境幽而不陋”；乙文层层推导出“教学相长”的观点；丙文推己及人，点明“王之蔽甚矣”。</w:t>
      </w:r>
    </w:p>
    <w:p w:rsidR="00446825" w:rsidRDefault="00446825">
      <w:pPr>
        <w:spacing w:line="300" w:lineRule="auto"/>
        <w:ind w:firstLineChars="100" w:firstLine="210"/>
      </w:pPr>
      <w:r>
        <w:t>C.</w:t>
      </w:r>
      <w:r>
        <w:rPr>
          <w:rFonts w:hint="eastAsia"/>
        </w:rPr>
        <w:t>三段选文皆善用修辞。甲文多用对偶，语句工整，音韵和谐；乙文结尾引用《兑命》中的话，加强论证；丙文连用两组排比，增强了气势。</w:t>
      </w:r>
    </w:p>
    <w:p w:rsidR="00446825" w:rsidRDefault="00446825">
      <w:pPr>
        <w:spacing w:line="300" w:lineRule="auto"/>
        <w:ind w:firstLineChars="100" w:firstLine="210"/>
      </w:pPr>
      <w:r>
        <w:t>D.</w:t>
      </w:r>
      <w:r>
        <w:rPr>
          <w:rFonts w:hint="eastAsia"/>
        </w:rPr>
        <w:t>三段选文结尾用不同句式增强表达效果。甲文用反问句收束，引人深思；乙文以感叹句作结，语气强烈；丙文用肯定句直陈观点，一针见血。</w:t>
      </w:r>
    </w:p>
    <w:p w:rsidR="00446825" w:rsidRDefault="00446825">
      <w:pPr>
        <w:spacing w:line="300" w:lineRule="auto"/>
      </w:pPr>
    </w:p>
    <w:p w:rsidR="00446825" w:rsidRDefault="00446825">
      <w:pPr>
        <w:spacing w:line="300" w:lineRule="auto"/>
        <w:jc w:val="center"/>
      </w:pPr>
      <w:r>
        <w:rPr>
          <w:rFonts w:hint="eastAsia"/>
        </w:rPr>
        <w:t>第</w:t>
      </w:r>
      <w:r>
        <w:t>II</w:t>
      </w:r>
      <w:r>
        <w:rPr>
          <w:rFonts w:hint="eastAsia"/>
        </w:rPr>
        <w:t>卷（非选择题，共</w:t>
      </w:r>
      <w:r>
        <w:t>76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rPr>
          <w:rFonts w:hint="eastAsia"/>
        </w:rPr>
        <w:t>三、默写（共</w:t>
      </w:r>
      <w:r>
        <w:t>6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t>9.</w:t>
      </w:r>
      <w:r>
        <w:rPr>
          <w:rFonts w:hint="eastAsia"/>
        </w:rPr>
        <w:t>默写古诗文中的名篇名句。（</w:t>
      </w:r>
      <w:r>
        <w:t>6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）补写出下列名句的上句或下句。（任选其中两句作答</w:t>
      </w:r>
      <w:r>
        <w:t>)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rPr>
          <w:rFonts w:hint="eastAsia"/>
        </w:rPr>
        <w:t>①</w:t>
      </w:r>
      <w:r>
        <w:rPr>
          <w:u w:val="single"/>
        </w:rPr>
        <w:t xml:space="preserve">                     </w:t>
      </w:r>
      <w:r>
        <w:t xml:space="preserve"> ,</w:t>
      </w:r>
      <w:r>
        <w:rPr>
          <w:rFonts w:hint="eastAsia"/>
        </w:rPr>
        <w:t>于我如浮云。（《论语</w:t>
      </w:r>
      <w:r>
        <w:t>-</w:t>
      </w:r>
      <w:r>
        <w:rPr>
          <w:rFonts w:hint="eastAsia"/>
        </w:rPr>
        <w:t>述而》）</w:t>
      </w:r>
    </w:p>
    <w:p w:rsidR="00446825" w:rsidRDefault="00446825">
      <w:pPr>
        <w:spacing w:line="300" w:lineRule="auto"/>
      </w:pPr>
      <w:r>
        <w:rPr>
          <w:rFonts w:hint="eastAsia"/>
        </w:rPr>
        <w:t>②露从今夜白，</w:t>
      </w:r>
      <w:r>
        <w:rPr>
          <w:u w:val="single"/>
        </w:rPr>
        <w:t xml:space="preserve">                      </w:t>
      </w:r>
      <w:r>
        <w:rPr>
          <w:rFonts w:hint="eastAsia"/>
        </w:rPr>
        <w:t>。（杜甫《月夜忆舍弟》）</w:t>
      </w:r>
    </w:p>
    <w:p w:rsidR="00446825" w:rsidRDefault="00446825">
      <w:pPr>
        <w:spacing w:line="300" w:lineRule="auto"/>
      </w:pPr>
      <w:r>
        <w:rPr>
          <w:rFonts w:hint="eastAsia"/>
        </w:rPr>
        <w:t>③</w:t>
      </w:r>
      <w:r>
        <w:rPr>
          <w:u w:val="single"/>
        </w:rPr>
        <w:t xml:space="preserve">                          </w:t>
      </w:r>
      <w:r>
        <w:t>,</w:t>
      </w:r>
      <w:r>
        <w:rPr>
          <w:rFonts w:hint="eastAsia"/>
        </w:rPr>
        <w:t>半竿斜日旧关城。（纳兰性德《浣溪沙（身向云山那畔行）》）</w:t>
      </w:r>
    </w:p>
    <w:p w:rsidR="00446825" w:rsidRDefault="00446825">
      <w:pPr>
        <w:spacing w:line="30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）请在李白的《闻王昌龄左迁龙标遥有此寄》和韩愈的《晚春》中任选一首，在答题卡上写出题目再默写全诗。（</w:t>
      </w:r>
      <w:r>
        <w:t>4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left="2100" w:hangingChars="1000" w:hanging="2100"/>
        <w:rPr>
          <w:u w:val="single"/>
        </w:rPr>
      </w:pPr>
      <w:r>
        <w:rPr>
          <w:rFonts w:hint="eastAsia"/>
        </w:rPr>
        <w:t>答：</w:t>
      </w:r>
      <w:r>
        <w:rPr>
          <w:u w:val="single"/>
        </w:rPr>
        <w:t xml:space="preserve">                                                                                            </w:t>
      </w:r>
    </w:p>
    <w:p w:rsidR="00446825" w:rsidRDefault="00446825">
      <w:pPr>
        <w:spacing w:line="300" w:lineRule="auto"/>
        <w:ind w:left="2100" w:hangingChars="1000" w:hanging="2100"/>
      </w:pPr>
      <w:r>
        <w:rPr>
          <w:u w:val="single"/>
        </w:rPr>
        <w:t xml:space="preserve">                  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rPr>
          <w:rFonts w:hint="eastAsia"/>
        </w:rPr>
        <w:t>四、现代文阅读（共</w:t>
      </w:r>
      <w:r>
        <w:t>10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阅读下面文章，完成</w:t>
      </w:r>
      <w:r>
        <w:t>10</w:t>
      </w:r>
      <w:r>
        <w:rPr>
          <w:rFonts w:ascii="MS Gothic" w:eastAsia="MS Gothic" w:hAnsi="MS Gothic" w:cs="MS Gothic" w:hint="eastAsia"/>
        </w:rPr>
        <w:t>〜</w:t>
      </w:r>
      <w:r>
        <w:t>12</w:t>
      </w:r>
      <w:r>
        <w:rPr>
          <w:rFonts w:hint="eastAsia"/>
        </w:rPr>
        <w:t>题。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毛笔，中国独有的文化发明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①中国文房四宝“笔墨纸砚”之首的笔，即毛笔，是中国独有的文化产品。在几千年</w:t>
      </w:r>
      <w:r>
        <w:t xml:space="preserve"> </w:t>
      </w:r>
      <w:r>
        <w:rPr>
          <w:rFonts w:hint="eastAsia"/>
        </w:rPr>
        <w:t>的历史中，中国文人都是用它挥洒奇思，宣泄情怀，中国历史便成了</w:t>
      </w:r>
      <w:r>
        <w:t xml:space="preserve"> </w:t>
      </w:r>
      <w:r>
        <w:rPr>
          <w:rFonts w:hint="eastAsia"/>
        </w:rPr>
        <w:t>“笔下春秋”。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②关于毛笔始于何时，众说纷纭。最有故事性的说法要属秦国大将军蒙恬造笔。《史记》《博物志》等书籍上都有记载，蒙恬有君命在外，嫌以刀刻字太慢，于是“以枯木为管，鹿毛为柱，羊毛为被”，制成毛笔。因此蒙恬被尊为毛笔的始祖。但据史家考证，中国</w:t>
      </w:r>
      <w:r>
        <w:t xml:space="preserve"> </w:t>
      </w:r>
      <w:r>
        <w:rPr>
          <w:rFonts w:hint="eastAsia"/>
        </w:rPr>
        <w:t>毛笔起源远早于此，至少有</w:t>
      </w:r>
      <w:r>
        <w:t>6000</w:t>
      </w:r>
      <w:r>
        <w:rPr>
          <w:rFonts w:hint="eastAsia"/>
        </w:rPr>
        <w:t>年历史。在新石器时代的仰韶文化陶器上，有些文饰的点</w:t>
      </w:r>
      <w:r>
        <w:t xml:space="preserve"> </w:t>
      </w:r>
      <w:r>
        <w:rPr>
          <w:rFonts w:hint="eastAsia"/>
        </w:rPr>
        <w:t>的收笔往往带有挑锋，横线的收笔则往往有蚕尾，长线条饱满圆润，一眼就能看出毛笔的踪迹来。但是毛笔易折易损，因而古代的毛笔大多只有</w:t>
      </w:r>
      <w: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▲</w:t>
      </w:r>
      <w:r>
        <w:rPr>
          <w:u w:val="single"/>
        </w:rPr>
        <w:t xml:space="preserve">   </w:t>
      </w:r>
      <w:r>
        <w:t>,</w:t>
      </w:r>
      <w:r>
        <w:rPr>
          <w:rFonts w:hint="eastAsia"/>
        </w:rPr>
        <w:t>没有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▲</w:t>
      </w:r>
      <w:r>
        <w:rPr>
          <w:u w:val="single"/>
        </w:rPr>
        <w:t xml:space="preserve">   </w:t>
      </w:r>
      <w:r>
        <w:rPr>
          <w:rFonts w:hint="eastAsia"/>
        </w:rPr>
        <w:t>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③毛笔最初不叫“笔”，据汉代许慎《说文解字》等文献记载，吴国称之为“不律”，</w:t>
      </w:r>
      <w:r>
        <w:t xml:space="preserve"> </w:t>
      </w:r>
      <w:r>
        <w:rPr>
          <w:rFonts w:hint="eastAsia"/>
        </w:rPr>
        <w:t>楚国称之为“聿”，燕国叫“弗”，秦国叫“笔”。后来秦一统天下，“笔”的名字便被确定</w:t>
      </w:r>
      <w:r>
        <w:t xml:space="preserve"> </w:t>
      </w:r>
      <w:r>
        <w:rPr>
          <w:rFonts w:hint="eastAsia"/>
        </w:rPr>
        <w:t>下来，一直沿用至今。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④笔能抒情，字能观人，但要练好字绝非易事。东汉时期的“草圣”张芝幼时即勤练</w:t>
      </w:r>
      <w:r>
        <w:t xml:space="preserve"> </w:t>
      </w:r>
      <w:r>
        <w:rPr>
          <w:rFonts w:hint="eastAsia"/>
        </w:rPr>
        <w:t>书法，家门前的一池清水因他每天反复洗笔而变黑，后人称之“墨池”。后来张芝的字“其</w:t>
      </w:r>
      <w:r>
        <w:t xml:space="preserve"> </w:t>
      </w:r>
      <w:r>
        <w:rPr>
          <w:rFonts w:hint="eastAsia"/>
        </w:rPr>
        <w:t>体势一笔而成，气脉通联，滴行不断一笔飞白草”，被后人不断称颂和临摹。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⑤最初，毛笔是在原始竹笔的基础上改良而来，制作粗糙。随着汉魏书法艺术的不断发</w:t>
      </w:r>
      <w:r>
        <w:t xml:space="preserve"> </w:t>
      </w:r>
      <w:r>
        <w:rPr>
          <w:rFonts w:hint="eastAsia"/>
        </w:rPr>
        <w:t>展，毛笔选料逐渐优良，制作逐渐精致。唐朝时，安徽宣州制出的“宣笔”，受到众多文人</w:t>
      </w:r>
      <w:r>
        <w:t xml:space="preserve"> </w:t>
      </w:r>
      <w:r>
        <w:rPr>
          <w:rFonts w:hint="eastAsia"/>
        </w:rPr>
        <w:t>学士的称赞和推崇。宋末天下大乱，宣州笔工为避战乱，另谋生计。自元代始，浙江湖州逐</w:t>
      </w:r>
      <w:r>
        <w:t xml:space="preserve"> </w:t>
      </w:r>
      <w:r>
        <w:rPr>
          <w:rFonts w:hint="eastAsia"/>
        </w:rPr>
        <w:t>渐取而代之，成为新的制笔中心。到了明代，湖州毛笔制作工艺也更加成熟，有“湖笔甲</w:t>
      </w:r>
      <w:r>
        <w:t xml:space="preserve"> </w:t>
      </w:r>
      <w:r>
        <w:rPr>
          <w:rFonts w:hint="eastAsia"/>
        </w:rPr>
        <w:t>天下”之说，由此出现了我国第一部关于毛笔制作工艺的总结性著作《考槃余事》。书中提到，“四德”具备才是好笔，即“尖、齐、圆、健”。“尖”指笔锋，尖如锥状；“齐”指笔</w:t>
      </w:r>
      <w:r>
        <w:t xml:space="preserve"> </w:t>
      </w:r>
      <w:r>
        <w:rPr>
          <w:rFonts w:hint="eastAsia"/>
        </w:rPr>
        <w:t>锋打开后，齐如刀切，无参差；“圆”指笔头浑圆挺直，无凹凸；“健”指写画时富有弹性</w:t>
      </w:r>
      <w:r>
        <w:t xml:space="preserve">, </w:t>
      </w:r>
      <w:r>
        <w:rPr>
          <w:rFonts w:hint="eastAsia"/>
        </w:rPr>
        <w:t>落笔时健劲有力。这也暗含文人学士应具有“仁、义、礼、智”四德。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⑥毛笔承载了中国人独特的文化记忆，定会伴随一代代中国人传承下去。</w:t>
      </w:r>
    </w:p>
    <w:p w:rsidR="00446825" w:rsidRDefault="00446825">
      <w:pPr>
        <w:spacing w:line="300" w:lineRule="auto"/>
      </w:pPr>
      <w:r>
        <w:t>10.</w:t>
      </w:r>
      <w:r>
        <w:rPr>
          <w:rFonts w:hint="eastAsia"/>
        </w:rPr>
        <w:t>文章是从哪几个方面介绍毛笔的？请联系全文，概括作答。（</w:t>
      </w:r>
      <w:r>
        <w:t>3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left="1890" w:hangingChars="900" w:hanging="1890"/>
        <w:rPr>
          <w:u w:val="single"/>
        </w:rPr>
      </w:pPr>
      <w:r>
        <w:rPr>
          <w:rFonts w:hint="eastAsia"/>
        </w:rPr>
        <w:t>答：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</w:t>
      </w:r>
    </w:p>
    <w:p w:rsidR="00446825" w:rsidRDefault="00446825">
      <w:pPr>
        <w:spacing w:line="300" w:lineRule="auto"/>
        <w:ind w:left="1890" w:hangingChars="900" w:hanging="189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446825" w:rsidRDefault="00446825">
      <w:pPr>
        <w:spacing w:line="300" w:lineRule="auto"/>
        <w:ind w:left="1890" w:hangingChars="900" w:hanging="1890"/>
      </w:pPr>
      <w:r>
        <w:t>11.</w:t>
      </w:r>
      <w:r>
        <w:rPr>
          <w:rFonts w:hint="eastAsia"/>
        </w:rPr>
        <w:t>文章第二段▲▲处，依次填入哪一个选项更符合文意？请作出判断并简要分析。（</w:t>
      </w:r>
      <w:r>
        <w:t>4</w:t>
      </w:r>
      <w:r>
        <w:rPr>
          <w:rFonts w:hint="eastAsia"/>
        </w:rPr>
        <w:t>分）</w:t>
      </w:r>
      <w:r>
        <w:t xml:space="preserve"> 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</w:rPr>
        <w:t>实物</w:t>
      </w:r>
      <w:r>
        <w:t xml:space="preserve">    </w:t>
      </w:r>
      <w:r>
        <w:rPr>
          <w:rFonts w:hint="eastAsia"/>
        </w:rPr>
        <w:t>实录</w:t>
      </w:r>
      <w:r>
        <w:tab/>
        <w:t xml:space="preserve">      B.</w:t>
      </w:r>
      <w:r>
        <w:rPr>
          <w:rFonts w:hint="eastAsia"/>
        </w:rPr>
        <w:t>实录</w:t>
      </w:r>
      <w:r>
        <w:t xml:space="preserve">     </w:t>
      </w:r>
      <w:r>
        <w:rPr>
          <w:rFonts w:hint="eastAsia"/>
        </w:rPr>
        <w:t>实物</w:t>
      </w:r>
    </w:p>
    <w:p w:rsidR="00446825" w:rsidRDefault="00446825">
      <w:pPr>
        <w:spacing w:line="300" w:lineRule="auto"/>
        <w:ind w:left="210" w:hangingChars="100" w:hanging="210"/>
        <w:rPr>
          <w:u w:val="single"/>
        </w:rPr>
      </w:pPr>
      <w:r>
        <w:rPr>
          <w:rFonts w:hint="eastAsia"/>
        </w:rPr>
        <w:t>答：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</w:t>
      </w:r>
    </w:p>
    <w:p w:rsidR="00446825" w:rsidRDefault="00446825">
      <w:pPr>
        <w:spacing w:line="300" w:lineRule="auto"/>
        <w:ind w:left="210" w:hangingChars="100" w:hanging="210"/>
      </w:pPr>
      <w:r>
        <w:rPr>
          <w:u w:val="single"/>
        </w:rPr>
        <w:t xml:space="preserve">         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t>12.</w:t>
      </w:r>
      <w:r>
        <w:rPr>
          <w:rFonts w:hint="eastAsia"/>
        </w:rPr>
        <w:t>就全文内容安排来看，文章哪一段可以删除？请作出判断并联系全文简要分析。（</w:t>
      </w:r>
      <w:r>
        <w:t>3</w:t>
      </w:r>
      <w:r>
        <w:rPr>
          <w:rFonts w:hint="eastAsia"/>
        </w:rPr>
        <w:t>分）</w:t>
      </w:r>
      <w:r>
        <w:t xml:space="preserve"> </w:t>
      </w:r>
    </w:p>
    <w:p w:rsidR="00446825" w:rsidRDefault="00446825">
      <w:pPr>
        <w:spacing w:line="300" w:lineRule="auto"/>
        <w:rPr>
          <w:u w:val="single"/>
        </w:rPr>
      </w:pPr>
      <w:r>
        <w:rPr>
          <w:rFonts w:hint="eastAsia"/>
        </w:rPr>
        <w:t>答</w:t>
      </w:r>
      <w:r>
        <w:t xml:space="preserve">: </w:t>
      </w:r>
      <w:r>
        <w:tab/>
      </w:r>
      <w:r>
        <w:rPr>
          <w:u w:val="single"/>
        </w:rPr>
        <w:t xml:space="preserve">                                                                                                      </w:t>
      </w:r>
    </w:p>
    <w:p w:rsidR="00446825" w:rsidRDefault="00446825">
      <w:pPr>
        <w:spacing w:line="30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rPr>
          <w:rFonts w:hint="eastAsia"/>
        </w:rPr>
        <w:t>五、作文（共</w:t>
      </w:r>
      <w:r>
        <w:t>60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t>13.</w:t>
      </w:r>
      <w:r>
        <w:rPr>
          <w:rFonts w:hint="eastAsia"/>
        </w:rPr>
        <w:t>山是有形的，它矗立在自然界；山是无形的，它横亘在我们生活中。翻过那座山，才能看到不一样的风景，才能收获成长。也许登顶令人欣喜，但有时翻越的过程更有价值……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请以“翻过那座山”为题目，写一篇文章。（</w:t>
      </w:r>
      <w:r>
        <w:t>60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要求：①要有真情实感；</w:t>
      </w:r>
      <w:r>
        <w:rPr>
          <w:rFonts w:ascii="宋体" w:hAnsi="宋体" w:cs="宋体" w:hint="eastAsia"/>
        </w:rPr>
        <w:t>②</w:t>
      </w:r>
      <w:r>
        <w:rPr>
          <w:rFonts w:hint="eastAsia"/>
        </w:rPr>
        <w:t>自定立意，自选文体（诗歌除外）；③不少于</w:t>
      </w:r>
      <w:r>
        <w:t>600</w:t>
      </w:r>
      <w:r>
        <w:rPr>
          <w:rFonts w:hint="eastAsia"/>
        </w:rPr>
        <w:t>字；④不得抄袭、套作；⑤不得岀现真实的人名、校名和地名。</w:t>
      </w:r>
    </w:p>
    <w:p w:rsidR="00446825" w:rsidRDefault="00446825">
      <w:pPr>
        <w:spacing w:line="300" w:lineRule="auto"/>
      </w:pPr>
    </w:p>
    <w:p w:rsidR="00446825" w:rsidRDefault="00446825">
      <w:pPr>
        <w:spacing w:line="300" w:lineRule="auto"/>
        <w:jc w:val="center"/>
      </w:pPr>
      <w:r>
        <w:rPr>
          <w:b/>
          <w:bCs/>
          <w:sz w:val="24"/>
        </w:rPr>
        <w:t>B</w:t>
      </w:r>
      <w:r>
        <w:rPr>
          <w:rFonts w:hint="eastAsia"/>
          <w:b/>
          <w:bCs/>
          <w:sz w:val="24"/>
        </w:rPr>
        <w:t>卷（共</w:t>
      </w:r>
      <w:r>
        <w:rPr>
          <w:b/>
          <w:bCs/>
          <w:sz w:val="24"/>
        </w:rPr>
        <w:t>50</w:t>
      </w:r>
      <w:r>
        <w:rPr>
          <w:rFonts w:hint="eastAsia"/>
          <w:b/>
          <w:bCs/>
          <w:sz w:val="24"/>
        </w:rPr>
        <w:t>分）</w:t>
      </w:r>
    </w:p>
    <w:p w:rsidR="00446825" w:rsidRDefault="00446825">
      <w:pPr>
        <w:spacing w:line="300" w:lineRule="auto"/>
      </w:pPr>
      <w:r>
        <w:rPr>
          <w:rFonts w:hint="eastAsia"/>
        </w:rPr>
        <w:t>一、诗歌鉴赏（共</w:t>
      </w:r>
      <w:r>
        <w:t>4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阅读下面的宋词，完成</w:t>
      </w:r>
      <w:r>
        <w:t>1</w:t>
      </w:r>
      <w:r>
        <w:rPr>
          <w:rFonts w:ascii="MS Gothic" w:eastAsia="MS Gothic" w:hAnsi="MS Gothic" w:cs="MS Gothic" w:hint="eastAsia"/>
        </w:rPr>
        <w:t>〜</w:t>
      </w:r>
      <w:r>
        <w:t>2</w:t>
      </w:r>
      <w:r>
        <w:rPr>
          <w:rFonts w:hint="eastAsia"/>
        </w:rPr>
        <w:t>题。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菩萨蛮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李清照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风柔日薄春犹早，夹衫乍著心情好。睡起觉微寒，梅花鬓上残。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故乡何处是，忘了除非醉。</w:t>
      </w:r>
      <w:r>
        <w:rPr>
          <w:rFonts w:hint="eastAsia"/>
          <w:u w:val="single"/>
        </w:rPr>
        <w:t>沉水</w:t>
      </w:r>
      <w:r>
        <w:rPr>
          <w:rFonts w:hint="eastAsia"/>
          <w:u w:val="single"/>
          <w:vertAlign w:val="superscript"/>
        </w:rPr>
        <w:t>①</w:t>
      </w:r>
      <w:r>
        <w:rPr>
          <w:rFonts w:hint="eastAsia"/>
          <w:u w:val="single"/>
        </w:rPr>
        <w:t>卧时烧，香消酒未消。</w:t>
      </w:r>
    </w:p>
    <w:p w:rsidR="00446825" w:rsidRDefault="00446825">
      <w:pPr>
        <w:spacing w:line="300" w:lineRule="auto"/>
      </w:pPr>
      <w:r>
        <w:rPr>
          <w:rFonts w:hint="eastAsia"/>
        </w:rPr>
        <w:t>【注】①沉水：沉香的别称，是一种熏香。</w:t>
      </w:r>
    </w:p>
    <w:p w:rsidR="00446825" w:rsidRDefault="00446825">
      <w:pPr>
        <w:spacing w:line="300" w:lineRule="auto"/>
      </w:pPr>
      <w:r>
        <w:t>1.</w:t>
      </w:r>
      <w:r>
        <w:rPr>
          <w:rFonts w:hint="eastAsia"/>
        </w:rPr>
        <w:t>本词情感富于变化，请结合具体词句，梳理作者的情感变化轨迹。（</w:t>
      </w:r>
      <w:r>
        <w:t>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rPr>
          <w:u w:val="single"/>
        </w:rPr>
      </w:pPr>
      <w:r>
        <w:rPr>
          <w:rFonts w:hint="eastAsia"/>
        </w:rPr>
        <w:t>答：</w:t>
      </w:r>
      <w:r>
        <w:rPr>
          <w:u w:val="single"/>
        </w:rPr>
        <w:t xml:space="preserve">         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rPr>
          <w:u w:val="single"/>
        </w:rPr>
        <w:t xml:space="preserve">                                                                                                 </w:t>
      </w:r>
      <w:r>
        <w:t xml:space="preserve"> 2.</w:t>
      </w:r>
      <w:r>
        <w:rPr>
          <w:rFonts w:hint="eastAsia"/>
        </w:rPr>
        <w:t>下面哪一个选项的诗句和本词画线句的抒清方式最为接近？请作出判断并简要分析。（</w:t>
      </w:r>
      <w:r>
        <w:t>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</w:rPr>
        <w:t>山回路转不见君，雪上空留马行处。（岑参《白雪歌送武判官归京》）</w:t>
      </w:r>
    </w:p>
    <w:p w:rsidR="00446825" w:rsidRDefault="00446825">
      <w:pPr>
        <w:spacing w:line="300" w:lineRule="auto"/>
        <w:ind w:firstLineChars="100" w:firstLine="210"/>
      </w:pPr>
      <w:r>
        <w:t>B.</w:t>
      </w:r>
      <w:r>
        <w:rPr>
          <w:rFonts w:hint="eastAsia"/>
        </w:rPr>
        <w:t>人生自古谁无死，留取丹心照汗青。（文天祥《过零丁洋》）</w:t>
      </w:r>
    </w:p>
    <w:p w:rsidR="00446825" w:rsidRDefault="00446825">
      <w:pPr>
        <w:spacing w:line="300" w:lineRule="auto"/>
        <w:ind w:firstLineChars="100" w:firstLine="210"/>
      </w:pPr>
      <w:r>
        <w:t>C.</w:t>
      </w:r>
      <w:r>
        <w:rPr>
          <w:rFonts w:hint="eastAsia"/>
        </w:rPr>
        <w:t>此夜曲中闻折柳，何人不起故园情。（李白《春夜洛城闻笛》）</w:t>
      </w:r>
    </w:p>
    <w:p w:rsidR="00446825" w:rsidRDefault="00446825">
      <w:pPr>
        <w:spacing w:line="300" w:lineRule="auto"/>
        <w:rPr>
          <w:u w:val="single"/>
        </w:rPr>
      </w:pPr>
      <w:r>
        <w:rPr>
          <w:rFonts w:hint="eastAsia"/>
        </w:rPr>
        <w:t>答：</w:t>
      </w:r>
      <w:r>
        <w:rPr>
          <w:u w:val="single"/>
        </w:rPr>
        <w:t xml:space="preserve">    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rPr>
          <w:u w:val="single"/>
        </w:rPr>
        <w:t xml:space="preserve">                                                                                                               </w:t>
      </w:r>
      <w:r>
        <w:t xml:space="preserve"> </w:t>
      </w:r>
      <w:r>
        <w:rPr>
          <w:rFonts w:hint="eastAsia"/>
        </w:rPr>
        <w:t>二、文言文阅读（共</w:t>
      </w:r>
      <w:r>
        <w:t>12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阅读下面的文言文，完成</w:t>
      </w:r>
      <w:r>
        <w:t>3~5</w:t>
      </w:r>
      <w:r>
        <w:rPr>
          <w:rFonts w:hint="eastAsia"/>
        </w:rPr>
        <w:t>题。</w:t>
      </w:r>
    </w:p>
    <w:p w:rsidR="00446825" w:rsidRDefault="00446825">
      <w:pPr>
        <w:spacing w:line="300" w:lineRule="auto"/>
        <w:ind w:firstLineChars="200" w:firstLine="420"/>
        <w:rPr>
          <w:u w:val="single"/>
        </w:rPr>
      </w:pPr>
      <w:r>
        <w:rPr>
          <w:rFonts w:hint="eastAsia"/>
        </w:rPr>
        <w:t>司马相如者，蜀郡成都人也，字长卿。</w:t>
      </w:r>
      <w:r>
        <w:rPr>
          <w:rFonts w:hint="eastAsia"/>
          <w:u w:val="single"/>
        </w:rPr>
        <w:t>少时好读书，慕蔺相如之为人，更名相如。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会梁孝王好辞赋，是时来朝，从文人邹阳、枚乘之徒，相如见而</w:t>
      </w:r>
      <w:r>
        <w:rPr>
          <w:rFonts w:hint="eastAsia"/>
          <w:em w:val="dot"/>
        </w:rPr>
        <w:t>说</w:t>
      </w:r>
      <w:r>
        <w:rPr>
          <w:rFonts w:hint="eastAsia"/>
        </w:rPr>
        <w:t>之，客游梁。梁孝王令与诸生同舍，相如得与诸生游士居数岁，乃着子虚之赋。</w:t>
      </w:r>
    </w:p>
    <w:p w:rsidR="00446825" w:rsidRDefault="00446825">
      <w:pPr>
        <w:spacing w:line="300" w:lineRule="auto"/>
        <w:ind w:firstLineChars="200" w:firstLine="420"/>
        <w:rPr>
          <w:u w:val="single"/>
        </w:rPr>
      </w:pPr>
      <w:r>
        <w:rPr>
          <w:rFonts w:hint="eastAsia"/>
        </w:rPr>
        <w:t>梁孝王卒，相如归，往临邛，</w:t>
      </w:r>
      <w:r>
        <w:rPr>
          <w:rFonts w:hint="eastAsia"/>
          <w:em w:val="dot"/>
        </w:rPr>
        <w:t>舍</w:t>
      </w:r>
      <w:r>
        <w:rPr>
          <w:rFonts w:hint="eastAsia"/>
        </w:rPr>
        <w:t>都亭。上读子虚赋而善之，曰：“朕独不得与此人同时哉！”蜀人杨得意曰：“臣邑人司马相如自言为此赋。”上惊，乃召问相如。相如曰：“有是。然此乃诸侯之事，未足观也。请为天子游猎赋，赋成奏之。”上许，令尚书给笔札。相如空藉三人</w:t>
      </w:r>
      <w:r>
        <w:rPr>
          <w:rFonts w:hint="eastAsia"/>
          <w:vertAlign w:val="superscript"/>
        </w:rPr>
        <w:t>①</w:t>
      </w:r>
      <w:r>
        <w:rPr>
          <w:rFonts w:hint="eastAsia"/>
        </w:rPr>
        <w:t>为辞，以推天子诸侯之苑囿</w:t>
      </w:r>
      <w:r>
        <w:rPr>
          <w:rFonts w:hint="eastAsia"/>
          <w:vertAlign w:val="superscript"/>
        </w:rPr>
        <w:t>②</w:t>
      </w:r>
      <w:r>
        <w:rPr>
          <w:rFonts w:hint="eastAsia"/>
        </w:rPr>
        <w:t>。</w:t>
      </w:r>
      <w:r>
        <w:rPr>
          <w:rFonts w:hint="eastAsia"/>
          <w:u w:val="single"/>
        </w:rPr>
        <w:t>其卒章归于节俭，因以风谏，奏之天子大喜。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相如为郎数岁，会唐蒙略通夜郎，因通西南夷道，发巴蜀卒数万人。唐蒙治道二岁，道不成，士卒多亡故，费以巨万计。蜀民及汉用事者多言其不便。是时西夷之君长闻南夷与汉通，得赏赐多，多欲愿为内臣妾，请吏，比南夷。天子问相如，相如谏为置郡县，愈于南夷。天子以为然，乃拜相如为中郎将，建节往使。至蜀，司马长卿便略定西夷，除边关，关益斥</w:t>
      </w:r>
      <w:r>
        <w:rPr>
          <w:rFonts w:hint="eastAsia"/>
          <w:vertAlign w:val="superscript"/>
        </w:rPr>
        <w:t>③</w:t>
      </w:r>
      <w:r>
        <w:rPr>
          <w:rFonts w:hint="eastAsia"/>
        </w:rPr>
        <w:t>。还报天子，天子大喜。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相如既死，天子遣使往从悉取其书，其遗札书言封禅事，天子</w:t>
      </w:r>
      <w:r>
        <w:rPr>
          <w:rFonts w:hint="eastAsia"/>
          <w:em w:val="dot"/>
        </w:rPr>
        <w:t>异</w:t>
      </w:r>
      <w:r>
        <w:rPr>
          <w:rFonts w:hint="eastAsia"/>
        </w:rPr>
        <w:t>之。</w:t>
      </w:r>
    </w:p>
    <w:p w:rsidR="00446825" w:rsidRDefault="00446825">
      <w:pPr>
        <w:spacing w:line="300" w:lineRule="auto"/>
        <w:jc w:val="right"/>
      </w:pPr>
      <w:r>
        <w:rPr>
          <w:rFonts w:hint="eastAsia"/>
        </w:rPr>
        <w:t>（选自《史记</w:t>
      </w:r>
      <w:r>
        <w:t>•</w:t>
      </w:r>
      <w:r>
        <w:rPr>
          <w:rFonts w:hint="eastAsia"/>
        </w:rPr>
        <w:t>司马相如列传》，有删改）</w:t>
      </w:r>
    </w:p>
    <w:p w:rsidR="00446825" w:rsidRDefault="00446825">
      <w:pPr>
        <w:spacing w:line="300" w:lineRule="auto"/>
      </w:pPr>
      <w:r>
        <w:rPr>
          <w:rFonts w:hint="eastAsia"/>
        </w:rPr>
        <w:t>【注】①空藉三人：假借虚构的三个人。②苑囿：在皇家园林游猎。③斥：开拓。</w:t>
      </w:r>
    </w:p>
    <w:p w:rsidR="00446825" w:rsidRDefault="00446825">
      <w:pPr>
        <w:spacing w:line="300" w:lineRule="auto"/>
      </w:pPr>
      <w:r>
        <w:t>3.</w:t>
      </w:r>
      <w:r>
        <w:rPr>
          <w:rFonts w:hint="eastAsia"/>
        </w:rPr>
        <w:t>下列语句中加点词解释有误的一项是（在答题卡的相应位置填出代表该选项的字母）（</w:t>
      </w:r>
      <w:r>
        <w:t>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firstLineChars="100" w:firstLine="210"/>
      </w:pPr>
      <w:r>
        <w:t>A.</w:t>
      </w:r>
      <w:r>
        <w:rPr>
          <w:rFonts w:hint="eastAsia"/>
        </w:rPr>
        <w:t>相如见而</w:t>
      </w:r>
      <w:r>
        <w:rPr>
          <w:rFonts w:hint="eastAsia"/>
          <w:em w:val="dot"/>
        </w:rPr>
        <w:t>说</w:t>
      </w:r>
      <w:r>
        <w:rPr>
          <w:rFonts w:hint="eastAsia"/>
        </w:rPr>
        <w:t>之</w:t>
      </w:r>
      <w:r>
        <w:t xml:space="preserve"> </w:t>
      </w:r>
      <w:r>
        <w:tab/>
      </w:r>
      <w:r>
        <w:rPr>
          <w:rFonts w:hint="eastAsia"/>
        </w:rPr>
        <w:t>说</w:t>
      </w:r>
      <w:r>
        <w:t>:</w:t>
      </w:r>
      <w:r>
        <w:tab/>
      </w:r>
      <w:r>
        <w:rPr>
          <w:rFonts w:hint="eastAsia"/>
        </w:rPr>
        <w:t>劝说</w:t>
      </w:r>
      <w:r>
        <w:t xml:space="preserve">        B.</w:t>
      </w:r>
      <w:r>
        <w:rPr>
          <w:rFonts w:hint="eastAsia"/>
          <w:em w:val="dot"/>
        </w:rPr>
        <w:t>舎</w:t>
      </w:r>
      <w:r>
        <w:rPr>
          <w:rFonts w:hint="eastAsia"/>
        </w:rPr>
        <w:t>都亭</w:t>
      </w:r>
      <w:r>
        <w:t xml:space="preserve">      </w:t>
      </w:r>
      <w:r>
        <w:rPr>
          <w:rFonts w:hint="eastAsia"/>
        </w:rPr>
        <w:t>舍</w:t>
      </w:r>
      <w:r>
        <w:t>:</w:t>
      </w:r>
      <w:r>
        <w:tab/>
      </w:r>
      <w:r>
        <w:rPr>
          <w:rFonts w:hint="eastAsia"/>
        </w:rPr>
        <w:t>住宿</w:t>
      </w:r>
    </w:p>
    <w:p w:rsidR="00446825" w:rsidRDefault="00446825">
      <w:pPr>
        <w:spacing w:line="300" w:lineRule="auto"/>
        <w:ind w:firstLineChars="100" w:firstLine="210"/>
      </w:pPr>
      <w:r>
        <w:t>C.</w:t>
      </w:r>
      <w:r>
        <w:rPr>
          <w:rFonts w:hint="eastAsia"/>
          <w:em w:val="dot"/>
        </w:rPr>
        <w:t>发</w:t>
      </w:r>
      <w:r>
        <w:rPr>
          <w:rFonts w:hint="eastAsia"/>
        </w:rPr>
        <w:t>巴蜀卒数万人</w:t>
      </w:r>
      <w:r>
        <w:tab/>
      </w:r>
      <w:r>
        <w:rPr>
          <w:rFonts w:hint="eastAsia"/>
        </w:rPr>
        <w:t>发</w:t>
      </w:r>
      <w:r>
        <w:t>:</w:t>
      </w:r>
      <w:r>
        <w:tab/>
      </w:r>
      <w:r>
        <w:rPr>
          <w:rFonts w:hint="eastAsia"/>
        </w:rPr>
        <w:t>征发</w:t>
      </w:r>
      <w:r>
        <w:t xml:space="preserve">        D.</w:t>
      </w:r>
      <w:r>
        <w:rPr>
          <w:rFonts w:hint="eastAsia"/>
        </w:rPr>
        <w:t>天子</w:t>
      </w:r>
      <w:r>
        <w:rPr>
          <w:rFonts w:hint="eastAsia"/>
          <w:em w:val="dot"/>
        </w:rPr>
        <w:t>异</w:t>
      </w:r>
      <w:r>
        <w:rPr>
          <w:rFonts w:hint="eastAsia"/>
        </w:rPr>
        <w:t>之</w:t>
      </w:r>
      <w:r>
        <w:tab/>
        <w:t xml:space="preserve">  </w:t>
      </w:r>
      <w:r>
        <w:rPr>
          <w:rFonts w:hint="eastAsia"/>
        </w:rPr>
        <w:t>异</w:t>
      </w:r>
      <w:r>
        <w:t>:</w:t>
      </w:r>
      <w:r>
        <w:tab/>
      </w:r>
      <w:r>
        <w:rPr>
          <w:rFonts w:hint="eastAsia"/>
        </w:rPr>
        <w:t>对……感到惊异</w:t>
      </w:r>
    </w:p>
    <w:p w:rsidR="00446825" w:rsidRDefault="00446825">
      <w:pPr>
        <w:spacing w:line="300" w:lineRule="auto"/>
      </w:pPr>
      <w:r>
        <w:t>4.</w:t>
      </w:r>
      <w:r>
        <w:rPr>
          <w:rFonts w:hint="eastAsia"/>
        </w:rPr>
        <w:t>将文中画线句子翻译为现代汉语。（</w:t>
      </w:r>
      <w:r>
        <w:t>6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）少时好读书，慕蔺相如之为人，更名相如。（</w:t>
      </w:r>
      <w:r>
        <w:t>3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left="1890" w:hangingChars="900" w:hanging="1890"/>
        <w:rPr>
          <w:u w:val="single"/>
        </w:rPr>
      </w:pPr>
      <w:r>
        <w:rPr>
          <w:rFonts w:hint="eastAsia"/>
        </w:rPr>
        <w:t>译文：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</w:t>
      </w:r>
    </w:p>
    <w:p w:rsidR="00446825" w:rsidRDefault="00446825">
      <w:pPr>
        <w:spacing w:line="30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）其卒章归于节俭，因以风谏，奏之天子大喜。（</w:t>
      </w:r>
      <w:r>
        <w:t>3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left="630" w:hangingChars="300" w:hanging="630"/>
        <w:rPr>
          <w:u w:val="single"/>
        </w:rPr>
      </w:pPr>
      <w:r>
        <w:rPr>
          <w:rFonts w:hint="eastAsia"/>
        </w:rPr>
        <w:t>译文：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</w:t>
      </w:r>
    </w:p>
    <w:p w:rsidR="00446825" w:rsidRDefault="00446825">
      <w:pPr>
        <w:spacing w:line="300" w:lineRule="auto"/>
      </w:pPr>
      <w:r>
        <w:t>5.</w:t>
      </w:r>
      <w:r>
        <w:rPr>
          <w:rFonts w:hint="eastAsia"/>
        </w:rPr>
        <w:t>《史记》写人常“用两种不同之性格、情势或结果，作为对照”。本文何处使用了这种对比的写法？请结合文意，简要分析其作用。（</w:t>
      </w:r>
      <w:r>
        <w:t>4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rPr>
          <w:u w:val="single"/>
        </w:rPr>
      </w:pPr>
      <w:r>
        <w:rPr>
          <w:rFonts w:hint="eastAsia"/>
        </w:rPr>
        <w:t>答：</w:t>
      </w:r>
      <w:r>
        <w:rPr>
          <w:u w:val="single"/>
        </w:rPr>
        <w:t xml:space="preserve">           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rPr>
          <w:u w:val="single"/>
        </w:rPr>
        <w:t xml:space="preserve">                                                                                                              </w:t>
      </w:r>
      <w:r>
        <w:t xml:space="preserve"> </w:t>
      </w:r>
      <w:r>
        <w:rPr>
          <w:rFonts w:hint="eastAsia"/>
        </w:rPr>
        <w:t>三、名著及现代文阅读（共</w:t>
      </w:r>
      <w:r>
        <w:t>22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rPr>
          <w:rFonts w:hint="eastAsia"/>
        </w:rPr>
        <w:t>（一）名著阅读（</w:t>
      </w:r>
      <w:r>
        <w:t>4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t>6.</w:t>
      </w:r>
      <w:r>
        <w:rPr>
          <w:rFonts w:hint="eastAsia"/>
        </w:rPr>
        <w:t>下面是《海底两万里》的航海日志图，请根据小说内容补全空缺处。（</w:t>
      </w:r>
      <w:r>
        <w:t>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t xml:space="preserve">      </w:t>
      </w:r>
      <w:r>
        <w:rPr>
          <w:noProof/>
        </w:rPr>
        <w:pict>
          <v:shape id="Picutre 27" o:spid="_x0000_i1025" type="#_x0000_t75" style="width:353.25pt;height:64.5pt;visibility:visible">
            <v:imagedata r:id="rId7" o:title=""/>
          </v:shape>
        </w:pict>
      </w:r>
    </w:p>
    <w:p w:rsidR="00446825" w:rsidRDefault="00446825">
      <w:pPr>
        <w:spacing w:line="300" w:lineRule="auto"/>
      </w:pPr>
      <w:r>
        <w:rPr>
          <w:rFonts w:ascii="宋体" w:hAnsi="宋体" w:cs="宋体" w:hint="eastAsia"/>
        </w:rPr>
        <w:t>①</w:t>
      </w:r>
      <w:r>
        <w:rPr>
          <w:u w:val="single"/>
        </w:rPr>
        <w:t xml:space="preserve">                                    </w:t>
      </w:r>
      <w:r>
        <w:t xml:space="preserve"> </w:t>
      </w:r>
      <w:r>
        <w:rPr>
          <w:rFonts w:ascii="宋体" w:hAnsi="宋体" w:cs="宋体" w:hint="eastAsia"/>
        </w:rPr>
        <w:t>②</w:t>
      </w:r>
      <w:r>
        <w:t xml:space="preserve"> </w:t>
      </w:r>
      <w:r>
        <w:rPr>
          <w:u w:val="single"/>
        </w:rPr>
        <w:t xml:space="preserve">                                               </w:t>
      </w:r>
      <w:r>
        <w:t xml:space="preserve"> </w:t>
      </w:r>
      <w:r>
        <w:tab/>
      </w:r>
      <w:r>
        <w:tab/>
        <w:t xml:space="preserve"> 7.</w:t>
      </w:r>
      <w:r>
        <w:rPr>
          <w:rFonts w:hint="eastAsia"/>
        </w:rPr>
        <w:t>夏洛蒂</w:t>
      </w:r>
      <w:r>
        <w:rPr>
          <w:rFonts w:ascii="宋体" w:hAnsi="宋体" w:cs="宋体" w:hint="eastAsia"/>
        </w:rPr>
        <w:t>·</w:t>
      </w:r>
      <w:r>
        <w:rPr>
          <w:rFonts w:hint="eastAsia"/>
        </w:rPr>
        <w:t>勃朗特在《简</w:t>
      </w:r>
      <w:r>
        <w:rPr>
          <w:rFonts w:ascii="宋体" w:hAnsi="宋体" w:cs="宋体" w:hint="eastAsia"/>
        </w:rPr>
        <w:t>·</w:t>
      </w:r>
      <w:r>
        <w:rPr>
          <w:rFonts w:hint="eastAsia"/>
        </w:rPr>
        <w:t>爱》中设置了许多矛盾冲突，其中最激烈的是简</w:t>
      </w:r>
      <w:r>
        <w:rPr>
          <w:rFonts w:ascii="宋体" w:hAnsi="宋体" w:cs="宋体" w:hint="eastAsia"/>
        </w:rPr>
        <w:t>·</w:t>
      </w:r>
      <w:r>
        <w:rPr>
          <w:rFonts w:hint="eastAsia"/>
        </w:rPr>
        <w:t>爱拒绝和罗切斯特结婚并离开了他，是什么事件引发她的离开，其根本原因是什么？（</w:t>
      </w:r>
      <w:r>
        <w:t>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rPr>
          <w:u w:val="single"/>
        </w:rPr>
      </w:pPr>
      <w:r>
        <w:t xml:space="preserve"> </w:t>
      </w:r>
      <w:r>
        <w:rPr>
          <w:rFonts w:hint="eastAsia"/>
        </w:rPr>
        <w:t>答：</w:t>
      </w:r>
      <w:r>
        <w:rPr>
          <w:u w:val="single"/>
        </w:rPr>
        <w:t xml:space="preserve">      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rPr>
          <w:u w:val="single"/>
        </w:rPr>
        <w:t xml:space="preserve">                                                                                                            </w:t>
      </w:r>
      <w:r>
        <w:t xml:space="preserve"> </w:t>
      </w:r>
      <w:r>
        <w:rPr>
          <w:rFonts w:hint="eastAsia"/>
        </w:rPr>
        <w:t>（二）现代文阅读（</w:t>
      </w:r>
      <w:r>
        <w:t>18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rPr>
          <w:rFonts w:hint="eastAsia"/>
        </w:rPr>
        <w:t>阅读下面的文章，完成</w:t>
      </w:r>
      <w:r>
        <w:t>8~11</w:t>
      </w:r>
      <w:r>
        <w:rPr>
          <w:rFonts w:hint="eastAsia"/>
        </w:rPr>
        <w:t>题。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沙坪的美酒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丰子恺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①我住在重庆郊外的沙坪坝小屋中的数年间，晚酌是每日的一件乐事。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②我不喜吃白酒，味近白酒的白兰地，我也不要吃。巴拿马赛会得奖的贵州茅台酒，我</w:t>
      </w:r>
      <w:r>
        <w:t xml:space="preserve"> </w:t>
      </w:r>
      <w:r>
        <w:rPr>
          <w:rFonts w:hint="eastAsia"/>
        </w:rPr>
        <w:t>也不要吃。总之，凡白酒之类的，含有多量酒精的酒，我都不要吃。所以我逃难中住在广西</w:t>
      </w:r>
      <w:r>
        <w:t xml:space="preserve"> </w:t>
      </w:r>
      <w:r>
        <w:rPr>
          <w:rFonts w:hint="eastAsia"/>
        </w:rPr>
        <w:t>贵州的几年，差不多戒酒。因为广西的山花，贵州的茅台，均含有多量酒精，无论本地人说</w:t>
      </w:r>
      <w:r>
        <w:t xml:space="preserve"> </w:t>
      </w:r>
      <w:r>
        <w:rPr>
          <w:rFonts w:hint="eastAsia"/>
        </w:rPr>
        <w:t>得怎样好，我都不要吃。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③由贵州茅台酒的产地遵义迁居到重庆沙坪坝之后，我开始恢复晚酌，酌的是渝酒，即</w:t>
      </w:r>
      <w:r>
        <w:t xml:space="preserve"> </w:t>
      </w:r>
      <w:r>
        <w:rPr>
          <w:rFonts w:hint="eastAsia"/>
        </w:rPr>
        <w:t>重庆人仿造的黄酒。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④我所以不喜白酒而喜黄酒，原因很简单：就为了白酒容易醉，而黄酒不易醉。吃酒图醉，实在不合于吃酒的本旨。吃饭，吃药，是功利的。吃饭求饱，吃药求愈，就像养儿防老，都是对的。但吃酒这件事，性状就完全不同。吃酒是为兴味，为享乐，不是求其速醉。</w:t>
      </w:r>
      <w:r>
        <w:t xml:space="preserve"> </w:t>
      </w:r>
      <w:r>
        <w:rPr>
          <w:rFonts w:hint="eastAsia"/>
        </w:rPr>
        <w:t>醉翁之意不在酒，这真是善于吃酒的人说的至理名言。譬如二三人情投意合，促膝谈心，倘添上各人一杯黄酒在手，话兴一定更浓。</w:t>
      </w:r>
      <w:r>
        <w:rPr>
          <w:rFonts w:hint="eastAsia"/>
          <w:u w:val="single"/>
        </w:rPr>
        <w:t>吃到三杯，心窗洞开，真情挚语，娓娓而来。</w:t>
      </w:r>
      <w:r>
        <w:rPr>
          <w:rFonts w:hint="eastAsia"/>
        </w:rPr>
        <w:t>古人所谓酒三昧，即在于此。所以吃酒决不是图醉。所以容易醉人的酒决不是好酒。巴拿马赛会的评判员倘换了我，一定把一等奖给绍兴黄酒。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⑤沙坪的酒，当然远不及杭州上海的绍兴酒。然而使人醺醺而不醉，这重要条件是具足</w:t>
      </w:r>
      <w:r>
        <w:t xml:space="preserve"> </w:t>
      </w:r>
      <w:r>
        <w:rPr>
          <w:rFonts w:hint="eastAsia"/>
        </w:rPr>
        <w:t>了的。人家都讲究好酒，我却不大关心。有的朋友把从上海坐飞机来的真正陈绍送我。其酒</w:t>
      </w:r>
      <w:r>
        <w:t xml:space="preserve"> </w:t>
      </w:r>
      <w:r>
        <w:rPr>
          <w:rFonts w:hint="eastAsia"/>
        </w:rPr>
        <w:t>固然比沙坪的酒气味清香些，上口舒适些；但其效果也不过是醺醺而不醉。在抗战艰难时</w:t>
      </w:r>
      <w:r>
        <w:t xml:space="preserve"> </w:t>
      </w:r>
      <w:r>
        <w:rPr>
          <w:rFonts w:hint="eastAsia"/>
        </w:rPr>
        <w:t>期，请绍酒坐飞机，与请宠物坐飞机有相似的意义。这意义所给人的不快，早已抵销了其气</w:t>
      </w:r>
      <w:r>
        <w:t xml:space="preserve"> </w:t>
      </w:r>
      <w:r>
        <w:rPr>
          <w:rFonts w:hint="eastAsia"/>
        </w:rPr>
        <w:t>味的清香与上口的舒适了。我与其吃这种绍酒，宁愿吃沙坪的渝酒。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⑥沙坪的晚酌，回想起来颇有兴味。我借饮酒作为家庭聚会的一种助兴品。在我看来</w:t>
      </w:r>
      <w:r>
        <w:t xml:space="preserve">, </w:t>
      </w:r>
      <w:r>
        <w:rPr>
          <w:rFonts w:hint="eastAsia"/>
        </w:rPr>
        <w:t>晚餐是一天的大团圆。我的工作完毕了；读书的、办公的孩子们都回来了；家离市远，访客</w:t>
      </w:r>
      <w:r>
        <w:t xml:space="preserve"> </w:t>
      </w:r>
      <w:r>
        <w:rPr>
          <w:rFonts w:hint="eastAsia"/>
        </w:rPr>
        <w:t>不再光临了；下文是休息和睡眠，时间尽可从容了。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⑦那时我的儿女五人，正在大学或专科或高中求学，晚上回家，报告学校的事情，讨论学业的问题。他们的身体在我的晚酌中渐渐高大起来。我在晚酌中看他们升级，看他们毕</w:t>
      </w:r>
      <w:r>
        <w:t xml:space="preserve"> </w:t>
      </w:r>
      <w:r>
        <w:rPr>
          <w:rFonts w:hint="eastAsia"/>
        </w:rPr>
        <w:t>业，看他们任职。就差一个没有看他们结婚。在晚酌中看成群的儿女长大成人，照一般的人</w:t>
      </w:r>
      <w:r>
        <w:t xml:space="preserve"> </w:t>
      </w:r>
      <w:r>
        <w:rPr>
          <w:rFonts w:hint="eastAsia"/>
        </w:rPr>
        <w:t>生观说来是福气，照我的人生观说来只是兴味。这好比饮酒赏春，眼看花草树木，欣欣向</w:t>
      </w:r>
      <w:r>
        <w:t xml:space="preserve"> </w:t>
      </w:r>
      <w:r>
        <w:rPr>
          <w:rFonts w:hint="eastAsia"/>
        </w:rPr>
        <w:t>荣；自然的美，造物的用意，我在晚酌中历历地感到了。我曾改古人诗云：满眼儿孙身外</w:t>
      </w:r>
      <w:r>
        <w:t xml:space="preserve"> </w:t>
      </w:r>
      <w:r>
        <w:rPr>
          <w:rFonts w:hint="eastAsia"/>
        </w:rPr>
        <w:t>事，闲将美酒对银灯。因为沙坪小屋的电灯特别明亮。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⑧还有一种兴味，却是千载一遇的：我在沙坪小屋的晚酌中，眼看抗战局势的好转。我</w:t>
      </w:r>
      <w:r>
        <w:t xml:space="preserve"> </w:t>
      </w:r>
      <w:r>
        <w:rPr>
          <w:rFonts w:hint="eastAsia"/>
        </w:rPr>
        <w:t>们白天各自看报，晚餐桌上大家报告讨论。我在晚酌中眼看东京的大轰炸，莫索里尼的被</w:t>
      </w:r>
      <w:r>
        <w:t xml:space="preserve"> </w:t>
      </w:r>
      <w:r>
        <w:rPr>
          <w:rFonts w:hint="eastAsia"/>
        </w:rPr>
        <w:t>杀，德国的败亡，独山的收复，直到波士坦宣言的发出，八月十日夜日本的无条件投降。我</w:t>
      </w:r>
      <w:r>
        <w:t xml:space="preserve"> </w:t>
      </w:r>
      <w:r>
        <w:rPr>
          <w:rFonts w:hint="eastAsia"/>
        </w:rPr>
        <w:t>的酒味越吃越美。我的酒量越吃越大，从每晚八两增加到一斤。大家说我们的胜利是有史以</w:t>
      </w:r>
      <w:r>
        <w:t xml:space="preserve"> </w:t>
      </w:r>
      <w:r>
        <w:rPr>
          <w:rFonts w:hint="eastAsia"/>
        </w:rPr>
        <w:t>来的一大奇迹。我的胜利的欢喜，是在沙坪小屋晚上吃酒吃出来的！所以我确认，世间的美</w:t>
      </w:r>
      <w:r>
        <w:t xml:space="preserve"> </w:t>
      </w:r>
      <w:r>
        <w:rPr>
          <w:rFonts w:hint="eastAsia"/>
        </w:rPr>
        <w:t>酒，无过于沙坪坝的四川人仿造的渝酒。我有生以来，从未吃过那样的美酒。即如现在，我</w:t>
      </w:r>
      <w:r>
        <w:t xml:space="preserve"> </w:t>
      </w:r>
      <w:r>
        <w:rPr>
          <w:rFonts w:hint="eastAsia"/>
        </w:rPr>
        <w:t>已胜利复员，荣归故乡；故乡的酒，比沙坪坝的渝酒好到不可比拟，我也照旧每天晚酌；然</w:t>
      </w:r>
      <w:r>
        <w:t xml:space="preserve"> </w:t>
      </w:r>
      <w:r>
        <w:rPr>
          <w:rFonts w:hint="eastAsia"/>
        </w:rPr>
        <w:t>而味道远不及沙坪的渝酒。唉，我很想回重庆去，再到沙坪小屋里去吃那种美酒。</w:t>
      </w:r>
    </w:p>
    <w:p w:rsidR="00446825" w:rsidRDefault="00446825">
      <w:pPr>
        <w:spacing w:line="300" w:lineRule="auto"/>
      </w:pPr>
      <w:r>
        <w:rPr>
          <w:rFonts w:hint="eastAsia"/>
        </w:rPr>
        <w:t>（有删改）</w:t>
      </w:r>
    </w:p>
    <w:p w:rsidR="00446825" w:rsidRDefault="00446825">
      <w:pPr>
        <w:spacing w:line="300" w:lineRule="auto"/>
      </w:pPr>
      <w:r>
        <w:t>8.</w:t>
      </w:r>
      <w:r>
        <w:rPr>
          <w:rFonts w:hint="eastAsia"/>
        </w:rPr>
        <w:t>作者吃酒但意不在酒，文中写了哪些饮酒意趣？请联系全文，分点作答。（</w:t>
      </w:r>
      <w:r>
        <w:t>6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rPr>
          <w:u w:val="single"/>
        </w:rPr>
      </w:pPr>
      <w:r>
        <w:rPr>
          <w:rFonts w:hint="eastAsia"/>
        </w:rPr>
        <w:t>答：</w:t>
      </w:r>
      <w:r>
        <w:rPr>
          <w:u w:val="single"/>
        </w:rPr>
        <w:t xml:space="preserve">         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t xml:space="preserve"> 9.</w:t>
      </w:r>
      <w:r>
        <w:rPr>
          <w:rFonts w:hint="eastAsia"/>
        </w:rPr>
        <w:t>文章第五段写到杭州上海的绍酒，请联系全文，分析其作用。（</w:t>
      </w:r>
      <w:r>
        <w:t>4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rPr>
          <w:u w:val="single"/>
        </w:rPr>
      </w:pPr>
      <w:r>
        <w:rPr>
          <w:rFonts w:hint="eastAsia"/>
        </w:rPr>
        <w:t>答：</w:t>
      </w:r>
      <w:r>
        <w:rPr>
          <w:u w:val="single"/>
        </w:rPr>
        <w:t xml:space="preserve">            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t>10.</w:t>
      </w:r>
      <w:r>
        <w:rPr>
          <w:rFonts w:hint="eastAsia"/>
        </w:rPr>
        <w:t>本文语言形象而又明快，请结合第四段画线句简要赏析。（</w:t>
      </w:r>
      <w:r>
        <w:t>4</w:t>
      </w:r>
      <w:r>
        <w:rPr>
          <w:rFonts w:hint="eastAsia"/>
        </w:rPr>
        <w:t>分）</w:t>
      </w:r>
      <w:r>
        <w:t xml:space="preserve"> 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吃到三杯，心窗洞开，真情挚语，娓娓而来。</w:t>
      </w:r>
    </w:p>
    <w:p w:rsidR="00446825" w:rsidRDefault="00446825">
      <w:pPr>
        <w:spacing w:line="300" w:lineRule="auto"/>
        <w:rPr>
          <w:u w:val="single"/>
        </w:rPr>
      </w:pPr>
      <w:r>
        <w:rPr>
          <w:rFonts w:hint="eastAsia"/>
        </w:rPr>
        <w:t>答：</w:t>
      </w:r>
      <w:r>
        <w:rPr>
          <w:u w:val="single"/>
        </w:rPr>
        <w:t xml:space="preserve">      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t xml:space="preserve"> 11.</w:t>
      </w:r>
      <w:r>
        <w:rPr>
          <w:rFonts w:hint="eastAsia"/>
        </w:rPr>
        <w:t>作者喝酒不图醉，也不认为看儿女长大成人只是福气，他为何会有这些看法？请结合全文，简要分析。（</w:t>
      </w:r>
      <w:r>
        <w:t>4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left="2310" w:hangingChars="1100" w:hanging="2310"/>
        <w:rPr>
          <w:u w:val="single"/>
        </w:rPr>
      </w:pPr>
      <w:r>
        <w:rPr>
          <w:rFonts w:hint="eastAsia"/>
        </w:rPr>
        <w:t>答：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      </w:t>
      </w:r>
    </w:p>
    <w:p w:rsidR="00446825" w:rsidRDefault="00446825">
      <w:pPr>
        <w:spacing w:line="300" w:lineRule="auto"/>
      </w:pPr>
      <w:r>
        <w:rPr>
          <w:rFonts w:hint="eastAsia"/>
        </w:rPr>
        <w:t>四、语言运用（共</w:t>
      </w:r>
      <w:r>
        <w:t>12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t>12.</w:t>
      </w:r>
      <w:r>
        <w:rPr>
          <w:rFonts w:hint="eastAsia"/>
        </w:rPr>
        <w:t>诗歌是我国文化的瑰宝，让人感受到暖意和力量。请根据要求，完成相关题目。（</w:t>
      </w:r>
      <w:r>
        <w:t>12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）结合下面的文字内容，概括出诗歌的四个作用。（每点不超过六个字）（</w:t>
      </w:r>
      <w:r>
        <w:t>4</w:t>
      </w:r>
      <w:r>
        <w:rPr>
          <w:rFonts w:hint="eastAsia"/>
        </w:rPr>
        <w:t>分）</w:t>
      </w:r>
      <w:r>
        <w:t xml:space="preserve"> 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中国是诗的国度，今天的我们依然需要诗歌。迷茫彷徨或失意困顿时，我们可以援引诗词提振信心、点亮生活，这些诗歌中的正能量，给予了我们精神的养分。不仅如此，诗歌的美好意境，可以启发人理解自然、思考哲理，唤醒崇高的精神，完善优良的品格，人生境界也随之提升。但其意义并不仅限于个人，诗歌可以融入其他文艺形式，以此渗透进我们民族</w:t>
      </w:r>
      <w:r>
        <w:t xml:space="preserve"> </w:t>
      </w:r>
      <w:r>
        <w:rPr>
          <w:rFonts w:hint="eastAsia"/>
        </w:rPr>
        <w:t>的基因和血脉，涵养整个民族的情操。同时，诗歌表现了本民族的情感和历史，这在一定程度上塑造了一个民族的形象。</w:t>
      </w:r>
    </w:p>
    <w:p w:rsidR="00446825" w:rsidRDefault="00446825">
      <w:pPr>
        <w:spacing w:line="300" w:lineRule="auto"/>
      </w:pPr>
      <w:r>
        <w:rPr>
          <w:rFonts w:hint="eastAsia"/>
        </w:rPr>
        <w:t>答：①</w:t>
      </w:r>
      <w:r>
        <w:rPr>
          <w:u w:val="single"/>
        </w:rPr>
        <w:t xml:space="preserve">           </w:t>
      </w:r>
      <w:r>
        <w:t xml:space="preserve"> </w:t>
      </w:r>
      <w:r>
        <w:tab/>
      </w:r>
      <w:r>
        <w:rPr>
          <w:rFonts w:hint="eastAsia"/>
        </w:rPr>
        <w:t>②</w:t>
      </w:r>
      <w:r>
        <w:rPr>
          <w:u w:val="single"/>
        </w:rPr>
        <w:t xml:space="preserve">            </w:t>
      </w:r>
      <w:r>
        <w:t xml:space="preserve"> </w:t>
      </w:r>
      <w:r>
        <w:tab/>
      </w:r>
      <w:r>
        <w:rPr>
          <w:rFonts w:hint="eastAsia"/>
        </w:rPr>
        <w:t>③</w:t>
      </w:r>
      <w:r>
        <w:t xml:space="preserve"> </w:t>
      </w:r>
      <w:r>
        <w:rPr>
          <w:u w:val="single"/>
        </w:rPr>
        <w:t xml:space="preserve">                     </w:t>
      </w:r>
      <w:r>
        <w:tab/>
      </w:r>
      <w:r>
        <w:rPr>
          <w:rFonts w:hint="eastAsia"/>
        </w:rPr>
        <w:t>④</w:t>
      </w:r>
      <w:r>
        <w:rPr>
          <w:u w:val="single"/>
        </w:rPr>
        <w:t xml:space="preserve">                   </w:t>
      </w:r>
      <w:r>
        <w:t xml:space="preserve"> </w:t>
      </w:r>
      <w:r>
        <w:tab/>
      </w:r>
    </w:p>
    <w:p w:rsidR="00446825" w:rsidRDefault="00446825">
      <w:pPr>
        <w:spacing w:line="30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）阅读下面关于“写诗方法”的短文，联系全文，将空缺内容补写完整，注意语意连贯。（</w:t>
      </w:r>
      <w:r>
        <w:t>4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写诗就是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①</w:t>
      </w:r>
      <w:r>
        <w:rPr>
          <w:rFonts w:hint="eastAsia"/>
        </w:rPr>
        <w:t>，生活中的人、事、物都可能触发我们的情感，將其分行写出来就有诗的模样了。郭沫若的《天上的街市》，由街灯联想到明星再想象到天上的美丽街市，寄托了生活理想。所以想有诗的味道，就要</w:t>
      </w:r>
      <w:r>
        <w:t xml:space="preserve"> </w:t>
      </w:r>
      <w:r>
        <w:rPr>
          <w:rFonts w:hint="eastAsia"/>
          <w:u w:val="single"/>
        </w:rPr>
        <w:t>②</w:t>
      </w:r>
      <w:r>
        <w:rPr>
          <w:u w:val="single"/>
        </w:rPr>
        <w:t xml:space="preserve"> </w:t>
      </w:r>
      <w:r>
        <w:rPr>
          <w:rFonts w:hint="eastAsia"/>
        </w:rPr>
        <w:t>。写诗还要注意炼字。卜迦丘说：诗歌是精致的讲话。散文如果是糖的话，诗就是糖精，是糖的结晶；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③</w:t>
      </w:r>
      <w:r>
        <w:rPr>
          <w:u w:val="single"/>
        </w:rPr>
        <w:t xml:space="preserve"> </w:t>
      </w:r>
      <w:r>
        <w:rPr>
          <w:rFonts w:hint="eastAsia"/>
        </w:rPr>
        <w:t>。诗歌是流淌着的音乐，其生命在于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④</w:t>
      </w:r>
      <w:r>
        <w:rPr>
          <w:rFonts w:hint="eastAsia"/>
        </w:rPr>
        <w:t>，这样诗歌读来才能朗朗上口、和谐优美。</w:t>
      </w:r>
    </w:p>
    <w:p w:rsidR="00446825" w:rsidRDefault="00446825">
      <w:pPr>
        <w:spacing w:line="300" w:lineRule="auto"/>
        <w:rPr>
          <w:u w:val="single"/>
        </w:rPr>
      </w:pPr>
      <w:r>
        <w:rPr>
          <w:rFonts w:hint="eastAsia"/>
        </w:rPr>
        <w:t>答：①</w:t>
      </w:r>
      <w:r>
        <w:t xml:space="preserve"> </w:t>
      </w:r>
      <w:r>
        <w:rPr>
          <w:u w:val="single"/>
        </w:rPr>
        <w:t xml:space="preserve">  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u w:val="single"/>
        </w:rPr>
        <w:t xml:space="preserve">            </w:t>
      </w:r>
      <w:r>
        <w:t xml:space="preserve"> </w:t>
      </w:r>
      <w:r>
        <w:tab/>
      </w:r>
      <w:r>
        <w:rPr>
          <w:rFonts w:hint="eastAsia"/>
        </w:rPr>
        <w:t>③</w:t>
      </w:r>
      <w:r>
        <w:t xml:space="preserve"> </w:t>
      </w:r>
      <w:r>
        <w:rPr>
          <w:u w:val="single"/>
        </w:rPr>
        <w:t xml:space="preserve">            </w:t>
      </w:r>
      <w:r>
        <w:tab/>
      </w:r>
      <w:r>
        <w:rPr>
          <w:rFonts w:hint="eastAsia"/>
        </w:rPr>
        <w:t>④</w:t>
      </w:r>
      <w:r>
        <w:t xml:space="preserve"> </w:t>
      </w:r>
      <w:r>
        <w:tab/>
      </w:r>
      <w:r>
        <w:rPr>
          <w:u w:val="single"/>
        </w:rPr>
        <w:t xml:space="preserve">               </w:t>
      </w:r>
    </w:p>
    <w:p w:rsidR="00446825" w:rsidRDefault="00446825">
      <w:pPr>
        <w:spacing w:line="300" w:lineRule="auto"/>
      </w:pPr>
    </w:p>
    <w:p w:rsidR="00446825" w:rsidRDefault="00446825">
      <w:pPr>
        <w:spacing w:line="300" w:lineRule="auto"/>
      </w:pPr>
      <w:bookmarkStart w:id="0" w:name="_GoBack"/>
      <w:bookmarkEnd w:id="0"/>
      <w:r>
        <w:rPr>
          <w:rFonts w:hint="eastAsia"/>
        </w:rPr>
        <w:t>（</w:t>
      </w:r>
      <w:r>
        <w:t>3</w:t>
      </w:r>
      <w:r>
        <w:rPr>
          <w:rFonts w:hint="eastAsia"/>
        </w:rPr>
        <w:t>）下面是一首疫情期间助力武汉的七言律诗，请在空缺处补写出恰当的诗句。（</w:t>
      </w:r>
      <w:r>
        <w:t>4</w:t>
      </w:r>
      <w:r>
        <w:rPr>
          <w:rFonts w:hint="eastAsia"/>
        </w:rPr>
        <w:t>分）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致武汉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新冠瘴烟笼年关，二月江城水色寒。鹦鹉洲前瘟疫虐，</w:t>
      </w:r>
      <w:r>
        <w:rPr>
          <w:u w:val="single"/>
        </w:rPr>
        <w:tab/>
      </w:r>
      <w:r>
        <w:rPr>
          <w:rFonts w:hint="eastAsia"/>
          <w:u w:val="single"/>
        </w:rPr>
        <w:t>①</w:t>
      </w:r>
      <w:r>
        <w:rPr>
          <w:u w:val="single"/>
        </w:rPr>
        <w:tab/>
      </w:r>
      <w:r>
        <w:rPr>
          <w:rFonts w:hint="eastAsia"/>
        </w:rPr>
        <w:t>。</w:t>
      </w:r>
    </w:p>
    <w:p w:rsidR="00446825" w:rsidRDefault="00446825">
      <w:pPr>
        <w:spacing w:line="300" w:lineRule="auto"/>
        <w:jc w:val="center"/>
      </w:pPr>
      <w:r>
        <w:rPr>
          <w:rFonts w:hint="eastAsia"/>
        </w:rPr>
        <w:t>九州同气护家园，</w:t>
      </w:r>
      <w:r>
        <w:rPr>
          <w:u w:val="single"/>
        </w:rPr>
        <w:tab/>
      </w:r>
      <w:r>
        <w:rPr>
          <w:rFonts w:hint="eastAsia"/>
          <w:u w:val="single"/>
        </w:rPr>
        <w:t>②</w:t>
      </w:r>
      <w:r>
        <w:rPr>
          <w:u w:val="single"/>
        </w:rPr>
        <w:tab/>
      </w:r>
      <w:r>
        <w:rPr>
          <w:rFonts w:hint="eastAsia"/>
        </w:rPr>
        <w:t>。凤凰终有涅槃日，楚地迎春艳阳天。</w:t>
      </w:r>
    </w:p>
    <w:p w:rsidR="00446825" w:rsidRDefault="00446825">
      <w:pPr>
        <w:spacing w:line="300" w:lineRule="auto"/>
        <w:ind w:firstLineChars="200" w:firstLine="420"/>
      </w:pPr>
      <w:r>
        <w:rPr>
          <w:rFonts w:hint="eastAsia"/>
        </w:rPr>
        <w:t>答：①</w:t>
      </w:r>
      <w:r>
        <w:t xml:space="preserve"> </w:t>
      </w:r>
      <w:r>
        <w:rPr>
          <w:u w:val="single"/>
        </w:rPr>
        <w:t xml:space="preserve">                               </w:t>
      </w:r>
      <w:r>
        <w:tab/>
      </w:r>
      <w:r>
        <w:rPr>
          <w:rFonts w:hint="eastAsia"/>
        </w:rPr>
        <w:t>②</w:t>
      </w:r>
      <w:r>
        <w:t xml:space="preserve"> </w:t>
      </w:r>
      <w:r>
        <w:rPr>
          <w:u w:val="single"/>
        </w:rPr>
        <w:t xml:space="preserve">                                      </w:t>
      </w:r>
      <w:r>
        <w:tab/>
      </w:r>
    </w:p>
    <w:sectPr w:rsidR="00446825" w:rsidSect="0085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0" w:right="896" w:bottom="590" w:left="896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25" w:rsidRDefault="00446825" w:rsidP="00851E49">
      <w:pPr>
        <w:spacing w:after="0" w:line="240" w:lineRule="auto"/>
      </w:pPr>
      <w:r>
        <w:separator/>
      </w:r>
    </w:p>
  </w:endnote>
  <w:endnote w:type="continuationSeparator" w:id="0">
    <w:p w:rsidR="00446825" w:rsidRDefault="00446825" w:rsidP="008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25" w:rsidRDefault="004468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25" w:rsidRDefault="0044682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446825" w:rsidRDefault="00446825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25" w:rsidRDefault="00446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25" w:rsidRDefault="00446825" w:rsidP="00851E49">
      <w:pPr>
        <w:spacing w:after="0" w:line="240" w:lineRule="auto"/>
      </w:pPr>
      <w:r>
        <w:separator/>
      </w:r>
    </w:p>
  </w:footnote>
  <w:footnote w:type="continuationSeparator" w:id="0">
    <w:p w:rsidR="00446825" w:rsidRDefault="00446825" w:rsidP="0085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25" w:rsidRDefault="0044682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25" w:rsidRDefault="00446825" w:rsidP="004C6FA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25" w:rsidRDefault="0044682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1548F5"/>
    <w:rsid w:val="00142F25"/>
    <w:rsid w:val="002F28BF"/>
    <w:rsid w:val="003857F6"/>
    <w:rsid w:val="003A16E0"/>
    <w:rsid w:val="00446825"/>
    <w:rsid w:val="004C6FA7"/>
    <w:rsid w:val="00687F97"/>
    <w:rsid w:val="00851E49"/>
    <w:rsid w:val="00BA7612"/>
    <w:rsid w:val="00E60625"/>
    <w:rsid w:val="00EA29EE"/>
    <w:rsid w:val="085518E1"/>
    <w:rsid w:val="39CF2F9C"/>
    <w:rsid w:val="6F15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51E49"/>
    <w:pPr>
      <w:widowControl w:val="0"/>
      <w:spacing w:after="200" w:line="276" w:lineRule="auto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E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1E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1419</Words>
  <Characters>8091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碧血丹心</dc:creator>
  <cp:keywords/>
  <dc:description/>
  <cp:lastModifiedBy>Administrator</cp:lastModifiedBy>
  <cp:revision>3</cp:revision>
  <dcterms:created xsi:type="dcterms:W3CDTF">2020-05-15T22:49:00Z</dcterms:created>
  <dcterms:modified xsi:type="dcterms:W3CDTF">2020-05-24T01:40:00Z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